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42B1B" w14:textId="77777777" w:rsidR="00FF06FD" w:rsidRPr="00265F03" w:rsidRDefault="00FF06FD" w:rsidP="00FF06FD">
      <w:pPr>
        <w:jc w:val="center"/>
        <w:rPr>
          <w:b/>
          <w:bCs/>
          <w:color w:val="000000" w:themeColor="text1"/>
          <w:sz w:val="24"/>
          <w:szCs w:val="24"/>
          <w:lang w:val="lt-LT"/>
        </w:rPr>
      </w:pPr>
      <w:r w:rsidRPr="00265F03">
        <w:rPr>
          <w:b/>
          <w:bCs/>
          <w:color w:val="000000" w:themeColor="text1"/>
          <w:sz w:val="24"/>
          <w:szCs w:val="24"/>
          <w:lang w:val="lt-LT"/>
        </w:rPr>
        <w:t xml:space="preserve">DĖL ROKIŠKIO RAJONO SAVIVALDYBĖS NEVYRIAUSYBINIŲ ORGANIZACIJŲ TARYBOS SUDĖTIES PATVIRTINIMO </w:t>
      </w:r>
    </w:p>
    <w:p w14:paraId="53342B1C" w14:textId="77777777" w:rsidR="00FF06FD" w:rsidRPr="00265F03" w:rsidRDefault="00FF06FD" w:rsidP="00FF06FD">
      <w:pPr>
        <w:jc w:val="center"/>
        <w:rPr>
          <w:color w:val="000000" w:themeColor="text1"/>
          <w:sz w:val="24"/>
          <w:szCs w:val="24"/>
          <w:lang w:val="lt-LT"/>
        </w:rPr>
      </w:pPr>
    </w:p>
    <w:p w14:paraId="53342B1D" w14:textId="05172EE0" w:rsidR="00FF06FD" w:rsidRPr="00265F03" w:rsidRDefault="00FF06FD" w:rsidP="00FF06FD">
      <w:pPr>
        <w:jc w:val="center"/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>20</w:t>
      </w:r>
      <w:r w:rsidR="007A51BA" w:rsidRPr="00265F03">
        <w:rPr>
          <w:color w:val="000000" w:themeColor="text1"/>
          <w:sz w:val="24"/>
          <w:szCs w:val="24"/>
          <w:lang w:val="lt-LT"/>
        </w:rPr>
        <w:t>21</w:t>
      </w:r>
      <w:r w:rsidRPr="00265F03">
        <w:rPr>
          <w:color w:val="000000" w:themeColor="text1"/>
          <w:sz w:val="24"/>
          <w:szCs w:val="24"/>
          <w:lang w:val="lt-LT"/>
        </w:rPr>
        <w:t xml:space="preserve"> m. </w:t>
      </w:r>
      <w:r w:rsidR="00693C4E" w:rsidRPr="00265F03">
        <w:rPr>
          <w:color w:val="000000" w:themeColor="text1"/>
          <w:sz w:val="24"/>
          <w:szCs w:val="24"/>
          <w:lang w:val="lt-LT"/>
        </w:rPr>
        <w:t>balandžio</w:t>
      </w:r>
      <w:r w:rsidRPr="00265F03">
        <w:rPr>
          <w:color w:val="000000" w:themeColor="text1"/>
          <w:sz w:val="24"/>
          <w:szCs w:val="24"/>
          <w:lang w:val="lt-LT"/>
        </w:rPr>
        <w:t xml:space="preserve"> </w:t>
      </w:r>
      <w:r w:rsidR="007A51BA" w:rsidRPr="00265F03">
        <w:rPr>
          <w:color w:val="000000" w:themeColor="text1"/>
          <w:sz w:val="24"/>
          <w:szCs w:val="24"/>
          <w:lang w:val="lt-LT"/>
        </w:rPr>
        <w:t>30</w:t>
      </w:r>
      <w:r w:rsidRPr="00265F03">
        <w:rPr>
          <w:color w:val="000000" w:themeColor="text1"/>
          <w:sz w:val="24"/>
          <w:szCs w:val="24"/>
          <w:lang w:val="lt-LT"/>
        </w:rPr>
        <w:t xml:space="preserve"> d. Nr. TS-</w:t>
      </w:r>
    </w:p>
    <w:p w14:paraId="53342B1E" w14:textId="77777777" w:rsidR="00FF06FD" w:rsidRPr="00265F03" w:rsidRDefault="00FF06FD" w:rsidP="00FF06FD">
      <w:pPr>
        <w:jc w:val="center"/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>Rokiškis</w:t>
      </w:r>
    </w:p>
    <w:p w14:paraId="53342B1F" w14:textId="77777777" w:rsidR="00FF06FD" w:rsidRPr="00265F03" w:rsidRDefault="00FF06FD" w:rsidP="00FF06FD">
      <w:pPr>
        <w:jc w:val="center"/>
        <w:rPr>
          <w:color w:val="000000" w:themeColor="text1"/>
          <w:sz w:val="24"/>
          <w:szCs w:val="24"/>
          <w:lang w:val="lt-LT"/>
        </w:rPr>
      </w:pPr>
    </w:p>
    <w:p w14:paraId="53342B20" w14:textId="77777777" w:rsidR="00FF06FD" w:rsidRPr="00265F03" w:rsidRDefault="00FF06FD" w:rsidP="00FF06FD">
      <w:pPr>
        <w:jc w:val="center"/>
        <w:rPr>
          <w:color w:val="000000" w:themeColor="text1"/>
          <w:sz w:val="24"/>
          <w:szCs w:val="24"/>
          <w:lang w:val="lt-LT"/>
        </w:rPr>
      </w:pPr>
    </w:p>
    <w:p w14:paraId="53342B21" w14:textId="711B1EA3" w:rsidR="00FF06FD" w:rsidRPr="00265F03" w:rsidRDefault="00FF06FD" w:rsidP="00FF06FD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ab/>
        <w:t>Vadovaudamasi Lietuvos Respublikos vietos savivaldos į</w:t>
      </w:r>
      <w:r w:rsidR="00A341D6" w:rsidRPr="00265F03">
        <w:rPr>
          <w:color w:val="000000" w:themeColor="text1"/>
          <w:sz w:val="24"/>
          <w:szCs w:val="24"/>
          <w:lang w:val="lt-LT"/>
        </w:rPr>
        <w:t xml:space="preserve">statymo 16 straipsnio </w:t>
      </w:r>
      <w:r w:rsidR="00FD41F2" w:rsidRPr="00265F03">
        <w:rPr>
          <w:color w:val="000000" w:themeColor="text1"/>
          <w:sz w:val="24"/>
          <w:szCs w:val="24"/>
          <w:lang w:val="lt-LT"/>
        </w:rPr>
        <w:t xml:space="preserve">2 dalies 6 punktu ir </w:t>
      </w:r>
      <w:r w:rsidR="00A341D6" w:rsidRPr="00265F03">
        <w:rPr>
          <w:color w:val="000000" w:themeColor="text1"/>
          <w:sz w:val="24"/>
          <w:szCs w:val="24"/>
          <w:lang w:val="lt-LT"/>
        </w:rPr>
        <w:t>4 dalimi</w:t>
      </w:r>
      <w:r w:rsidR="00093672" w:rsidRPr="00265F03">
        <w:rPr>
          <w:color w:val="000000" w:themeColor="text1"/>
          <w:sz w:val="24"/>
          <w:szCs w:val="24"/>
          <w:lang w:val="lt-LT"/>
        </w:rPr>
        <w:t xml:space="preserve">, </w:t>
      </w:r>
      <w:r w:rsidRPr="00265F03">
        <w:rPr>
          <w:color w:val="000000" w:themeColor="text1"/>
          <w:sz w:val="24"/>
          <w:szCs w:val="24"/>
          <w:lang w:val="lt-LT"/>
        </w:rPr>
        <w:t xml:space="preserve">Lietuvos Respublikos nevyriausybinių organizacijų plėtros įstatymo 6 straipsnio </w:t>
      </w:r>
      <w:r w:rsidR="00FD41F2" w:rsidRPr="00265F03">
        <w:rPr>
          <w:color w:val="000000" w:themeColor="text1"/>
          <w:sz w:val="24"/>
          <w:szCs w:val="24"/>
          <w:lang w:val="lt-LT"/>
        </w:rPr>
        <w:t>1 dalimi</w:t>
      </w:r>
      <w:r w:rsidR="00265F03" w:rsidRPr="00265F03">
        <w:rPr>
          <w:color w:val="000000" w:themeColor="text1"/>
          <w:sz w:val="24"/>
          <w:szCs w:val="24"/>
          <w:lang w:val="lt-LT"/>
        </w:rPr>
        <w:t>,</w:t>
      </w:r>
      <w:r w:rsidR="00FD41F2" w:rsidRPr="00265F03">
        <w:rPr>
          <w:color w:val="000000" w:themeColor="text1"/>
          <w:sz w:val="24"/>
          <w:szCs w:val="24"/>
          <w:lang w:val="lt-LT"/>
        </w:rPr>
        <w:t xml:space="preserve"> </w:t>
      </w:r>
      <w:r w:rsidRPr="00265F03">
        <w:rPr>
          <w:color w:val="000000" w:themeColor="text1"/>
          <w:sz w:val="24"/>
          <w:szCs w:val="24"/>
          <w:lang w:val="lt-LT"/>
        </w:rPr>
        <w:t>Rokiškio rajono savivaldybės administracijos direktoriaus 20</w:t>
      </w:r>
      <w:r w:rsidR="007A51BA" w:rsidRPr="00265F03">
        <w:rPr>
          <w:color w:val="000000" w:themeColor="text1"/>
          <w:sz w:val="24"/>
          <w:szCs w:val="24"/>
          <w:lang w:val="lt-LT"/>
        </w:rPr>
        <w:t>21 m.</w:t>
      </w:r>
      <w:r w:rsidR="00F66660" w:rsidRPr="00265F03">
        <w:rPr>
          <w:color w:val="000000" w:themeColor="text1"/>
          <w:sz w:val="24"/>
          <w:szCs w:val="24"/>
          <w:lang w:val="lt-LT"/>
        </w:rPr>
        <w:t xml:space="preserve"> </w:t>
      </w:r>
      <w:r w:rsidR="00B17494" w:rsidRPr="00265F03">
        <w:rPr>
          <w:color w:val="000000" w:themeColor="text1"/>
          <w:sz w:val="24"/>
          <w:szCs w:val="24"/>
          <w:lang w:val="lt-LT"/>
        </w:rPr>
        <w:t>balandžio</w:t>
      </w:r>
      <w:r w:rsidRPr="00265F03">
        <w:rPr>
          <w:color w:val="000000" w:themeColor="text1"/>
          <w:sz w:val="24"/>
          <w:szCs w:val="24"/>
          <w:lang w:val="lt-LT"/>
        </w:rPr>
        <w:t xml:space="preserve"> </w:t>
      </w:r>
      <w:r w:rsidR="00B17494" w:rsidRPr="00265F03">
        <w:rPr>
          <w:color w:val="000000" w:themeColor="text1"/>
          <w:sz w:val="24"/>
          <w:szCs w:val="24"/>
          <w:lang w:val="lt-LT"/>
        </w:rPr>
        <w:t>20</w:t>
      </w:r>
      <w:r w:rsidRPr="00265F03">
        <w:rPr>
          <w:color w:val="000000" w:themeColor="text1"/>
          <w:sz w:val="24"/>
          <w:szCs w:val="24"/>
          <w:lang w:val="lt-LT"/>
        </w:rPr>
        <w:t xml:space="preserve"> d. įsakymu Nr. AV- </w:t>
      </w:r>
      <w:r w:rsidR="00A341D6" w:rsidRPr="00265F03">
        <w:rPr>
          <w:color w:val="000000" w:themeColor="text1"/>
          <w:sz w:val="24"/>
          <w:szCs w:val="24"/>
          <w:lang w:val="lt-LT"/>
        </w:rPr>
        <w:t>378</w:t>
      </w:r>
      <w:r w:rsidR="00CD0634" w:rsidRPr="00265F03">
        <w:rPr>
          <w:color w:val="000000" w:themeColor="text1"/>
          <w:sz w:val="24"/>
          <w:szCs w:val="24"/>
          <w:lang w:val="lt-LT"/>
        </w:rPr>
        <w:t xml:space="preserve"> </w:t>
      </w:r>
      <w:r w:rsidRPr="00265F03">
        <w:rPr>
          <w:color w:val="000000" w:themeColor="text1"/>
          <w:sz w:val="24"/>
          <w:szCs w:val="24"/>
          <w:lang w:val="lt-LT"/>
        </w:rPr>
        <w:t>„Dėl</w:t>
      </w:r>
      <w:r w:rsidR="007A51BA" w:rsidRPr="00265F03">
        <w:rPr>
          <w:color w:val="000000" w:themeColor="text1"/>
          <w:sz w:val="24"/>
          <w:szCs w:val="24"/>
          <w:lang w:val="lt-LT"/>
        </w:rPr>
        <w:t xml:space="preserve"> narių</w:t>
      </w:r>
      <w:r w:rsidRPr="00265F03">
        <w:rPr>
          <w:color w:val="000000" w:themeColor="text1"/>
          <w:sz w:val="24"/>
          <w:szCs w:val="24"/>
          <w:lang w:val="lt-LT"/>
        </w:rPr>
        <w:t xml:space="preserve"> delegavimo į Rokiškio rajono savivaldybės nevyriausybinių organizacijų tarybą“</w:t>
      </w:r>
      <w:r w:rsidR="00B17494" w:rsidRPr="00265F03">
        <w:rPr>
          <w:color w:val="000000" w:themeColor="text1"/>
          <w:sz w:val="24"/>
          <w:szCs w:val="24"/>
          <w:lang w:val="lt-LT"/>
        </w:rPr>
        <w:t>, Rokiškio rajono savivaldybės mero balandžio 2</w:t>
      </w:r>
      <w:r w:rsidR="00A341D6" w:rsidRPr="00265F03">
        <w:rPr>
          <w:color w:val="000000" w:themeColor="text1"/>
          <w:sz w:val="24"/>
          <w:szCs w:val="24"/>
          <w:lang w:val="lt-LT"/>
        </w:rPr>
        <w:t>1 d. po</w:t>
      </w:r>
      <w:r w:rsidR="00B17494" w:rsidRPr="00265F03">
        <w:rPr>
          <w:color w:val="000000" w:themeColor="text1"/>
          <w:sz w:val="24"/>
          <w:szCs w:val="24"/>
          <w:lang w:val="lt-LT"/>
        </w:rPr>
        <w:t>tvarkiu Nr. MV-</w:t>
      </w:r>
      <w:r w:rsidR="00A341D6" w:rsidRPr="00265F03">
        <w:rPr>
          <w:color w:val="000000" w:themeColor="text1"/>
          <w:sz w:val="24"/>
          <w:szCs w:val="24"/>
          <w:lang w:val="lt-LT"/>
        </w:rPr>
        <w:t>12</w:t>
      </w:r>
      <w:r w:rsidR="00B17494" w:rsidRPr="00265F03">
        <w:rPr>
          <w:color w:val="000000" w:themeColor="text1"/>
          <w:sz w:val="24"/>
          <w:szCs w:val="24"/>
          <w:lang w:val="lt-LT"/>
        </w:rPr>
        <w:t xml:space="preserve"> „Dėl</w:t>
      </w:r>
      <w:r w:rsidR="00666EEB" w:rsidRPr="00265F03">
        <w:rPr>
          <w:color w:val="000000" w:themeColor="text1"/>
          <w:sz w:val="24"/>
          <w:szCs w:val="24"/>
          <w:lang w:val="lt-LT"/>
        </w:rPr>
        <w:t xml:space="preserve"> nario</w:t>
      </w:r>
      <w:r w:rsidR="00B17494" w:rsidRPr="00265F03">
        <w:rPr>
          <w:color w:val="000000" w:themeColor="text1"/>
          <w:sz w:val="24"/>
          <w:szCs w:val="24"/>
          <w:lang w:val="lt-LT"/>
        </w:rPr>
        <w:t xml:space="preserve"> delegavimo į Rokiškio rajono savivaldybės nevyriausybinių organizacijų tarybą“</w:t>
      </w:r>
      <w:r w:rsidRPr="00265F03">
        <w:rPr>
          <w:color w:val="000000" w:themeColor="text1"/>
          <w:sz w:val="24"/>
          <w:szCs w:val="24"/>
          <w:lang w:val="lt-LT"/>
        </w:rPr>
        <w:t xml:space="preserve"> ir atsižvelgdama į nevyriausybinių organizacijų ir įstaigų delegavimo raštus ir pro</w:t>
      </w:r>
      <w:r w:rsidR="003401C4" w:rsidRPr="00265F03">
        <w:rPr>
          <w:color w:val="000000" w:themeColor="text1"/>
          <w:sz w:val="24"/>
          <w:szCs w:val="24"/>
          <w:lang w:val="lt-LT"/>
        </w:rPr>
        <w:t>tokolus (Rokiškio rajono sporto veiklos srityje veikiančių nevyriausybinių organizacijų</w:t>
      </w:r>
      <w:r w:rsidRPr="00265F03">
        <w:rPr>
          <w:color w:val="000000" w:themeColor="text1"/>
          <w:sz w:val="24"/>
          <w:szCs w:val="24"/>
          <w:lang w:val="lt-LT"/>
        </w:rPr>
        <w:t xml:space="preserve"> posėdžio</w:t>
      </w:r>
      <w:r w:rsidR="00125B8C">
        <w:rPr>
          <w:color w:val="000000" w:themeColor="text1"/>
          <w:sz w:val="24"/>
          <w:szCs w:val="24"/>
          <w:lang w:val="lt-LT"/>
        </w:rPr>
        <w:t xml:space="preserve">, </w:t>
      </w:r>
      <w:r w:rsidR="003401C4" w:rsidRPr="00265F03">
        <w:rPr>
          <w:color w:val="000000" w:themeColor="text1"/>
          <w:sz w:val="24"/>
          <w:szCs w:val="24"/>
          <w:lang w:val="lt-LT"/>
        </w:rPr>
        <w:t xml:space="preserve">vykusio </w:t>
      </w:r>
      <w:r w:rsidRPr="00265F03">
        <w:rPr>
          <w:color w:val="000000" w:themeColor="text1"/>
          <w:sz w:val="24"/>
          <w:szCs w:val="24"/>
          <w:lang w:val="lt-LT"/>
        </w:rPr>
        <w:t xml:space="preserve"> 20</w:t>
      </w:r>
      <w:r w:rsidR="003401C4" w:rsidRPr="00265F03">
        <w:rPr>
          <w:color w:val="000000" w:themeColor="text1"/>
          <w:sz w:val="24"/>
          <w:szCs w:val="24"/>
          <w:lang w:val="lt-LT"/>
        </w:rPr>
        <w:t>21</w:t>
      </w:r>
      <w:r w:rsidRPr="00265F03">
        <w:rPr>
          <w:color w:val="000000" w:themeColor="text1"/>
          <w:sz w:val="24"/>
          <w:szCs w:val="24"/>
          <w:lang w:val="lt-LT"/>
        </w:rPr>
        <w:t xml:space="preserve"> m. </w:t>
      </w:r>
      <w:r w:rsidR="003401C4" w:rsidRPr="00265F03">
        <w:rPr>
          <w:color w:val="000000" w:themeColor="text1"/>
          <w:sz w:val="24"/>
          <w:szCs w:val="24"/>
          <w:lang w:val="lt-LT"/>
        </w:rPr>
        <w:t xml:space="preserve">kovo 29 </w:t>
      </w:r>
      <w:r w:rsidRPr="00265F03">
        <w:rPr>
          <w:color w:val="000000" w:themeColor="text1"/>
          <w:sz w:val="24"/>
          <w:szCs w:val="24"/>
          <w:lang w:val="lt-LT"/>
        </w:rPr>
        <w:t>d.</w:t>
      </w:r>
      <w:r w:rsidR="00125B8C">
        <w:rPr>
          <w:color w:val="000000" w:themeColor="text1"/>
          <w:sz w:val="24"/>
          <w:szCs w:val="24"/>
          <w:lang w:val="lt-LT"/>
        </w:rPr>
        <w:t>,</w:t>
      </w:r>
      <w:r w:rsidRPr="00265F03">
        <w:rPr>
          <w:color w:val="000000" w:themeColor="text1"/>
          <w:sz w:val="24"/>
          <w:szCs w:val="24"/>
          <w:lang w:val="lt-LT"/>
        </w:rPr>
        <w:t xml:space="preserve"> protokolas Nr. 1; Rokiškio rajono kaimuose veikiančių nevyriaus</w:t>
      </w:r>
      <w:r w:rsidR="003401C4" w:rsidRPr="00265F03">
        <w:rPr>
          <w:color w:val="000000" w:themeColor="text1"/>
          <w:sz w:val="24"/>
          <w:szCs w:val="24"/>
          <w:lang w:val="lt-LT"/>
        </w:rPr>
        <w:t>ybinių organizacijų atstovų susirinkimo</w:t>
      </w:r>
      <w:r w:rsidR="00125B8C">
        <w:rPr>
          <w:color w:val="000000" w:themeColor="text1"/>
          <w:sz w:val="24"/>
          <w:szCs w:val="24"/>
          <w:lang w:val="lt-LT"/>
        </w:rPr>
        <w:t>,</w:t>
      </w:r>
      <w:r w:rsidR="003401C4" w:rsidRPr="00265F03">
        <w:rPr>
          <w:color w:val="000000" w:themeColor="text1"/>
          <w:sz w:val="24"/>
          <w:szCs w:val="24"/>
          <w:lang w:val="lt-LT"/>
        </w:rPr>
        <w:t xml:space="preserve"> vykusio 2020</w:t>
      </w:r>
      <w:r w:rsidRPr="00265F03">
        <w:rPr>
          <w:color w:val="000000" w:themeColor="text1"/>
          <w:sz w:val="24"/>
          <w:szCs w:val="24"/>
          <w:lang w:val="lt-LT"/>
        </w:rPr>
        <w:t xml:space="preserve"> m. </w:t>
      </w:r>
      <w:r w:rsidR="003401C4" w:rsidRPr="00265F03">
        <w:rPr>
          <w:color w:val="000000" w:themeColor="text1"/>
          <w:sz w:val="24"/>
          <w:szCs w:val="24"/>
          <w:lang w:val="lt-LT"/>
        </w:rPr>
        <w:t>rugsėjo 22 d.</w:t>
      </w:r>
      <w:r w:rsidR="00125B8C">
        <w:rPr>
          <w:color w:val="000000" w:themeColor="text1"/>
          <w:sz w:val="24"/>
          <w:szCs w:val="24"/>
          <w:lang w:val="lt-LT"/>
        </w:rPr>
        <w:t>,</w:t>
      </w:r>
      <w:r w:rsidR="003401C4" w:rsidRPr="00265F03">
        <w:rPr>
          <w:color w:val="000000" w:themeColor="text1"/>
          <w:sz w:val="24"/>
          <w:szCs w:val="24"/>
          <w:lang w:val="lt-LT"/>
        </w:rPr>
        <w:t xml:space="preserve"> protokolas</w:t>
      </w:r>
      <w:r w:rsidRPr="00265F03">
        <w:rPr>
          <w:color w:val="000000" w:themeColor="text1"/>
          <w:sz w:val="24"/>
          <w:szCs w:val="24"/>
          <w:lang w:val="lt-LT"/>
        </w:rPr>
        <w:t>; Rokiškio rajono neįgaliųjų reikalų komisijos 20</w:t>
      </w:r>
      <w:r w:rsidR="003401C4" w:rsidRPr="00265F03">
        <w:rPr>
          <w:color w:val="000000" w:themeColor="text1"/>
          <w:sz w:val="24"/>
          <w:szCs w:val="24"/>
          <w:lang w:val="lt-LT"/>
        </w:rPr>
        <w:t>21</w:t>
      </w:r>
      <w:r w:rsidRPr="00265F03">
        <w:rPr>
          <w:color w:val="000000" w:themeColor="text1"/>
          <w:sz w:val="24"/>
          <w:szCs w:val="24"/>
          <w:lang w:val="lt-LT"/>
        </w:rPr>
        <w:t xml:space="preserve"> m. </w:t>
      </w:r>
      <w:r w:rsidR="003401C4" w:rsidRPr="00265F03">
        <w:rPr>
          <w:color w:val="000000" w:themeColor="text1"/>
          <w:sz w:val="24"/>
          <w:szCs w:val="24"/>
          <w:lang w:val="lt-LT"/>
        </w:rPr>
        <w:t>kovo 17</w:t>
      </w:r>
      <w:r w:rsidRPr="00265F03">
        <w:rPr>
          <w:color w:val="000000" w:themeColor="text1"/>
          <w:sz w:val="24"/>
          <w:szCs w:val="24"/>
          <w:lang w:val="lt-LT"/>
        </w:rPr>
        <w:t xml:space="preserve"> d. protokolas Nr. 1; Rokiškio jaunimo organizacijų sąjungos „Apvalus stalas“ 201</w:t>
      </w:r>
      <w:r w:rsidR="00905923" w:rsidRPr="00265F03">
        <w:rPr>
          <w:color w:val="000000" w:themeColor="text1"/>
          <w:sz w:val="24"/>
          <w:szCs w:val="24"/>
          <w:lang w:val="lt-LT"/>
        </w:rPr>
        <w:t>9</w:t>
      </w:r>
      <w:r w:rsidRPr="00265F03">
        <w:rPr>
          <w:color w:val="000000" w:themeColor="text1"/>
          <w:sz w:val="24"/>
          <w:szCs w:val="24"/>
          <w:lang w:val="lt-LT"/>
        </w:rPr>
        <w:t xml:space="preserve"> m. </w:t>
      </w:r>
      <w:r w:rsidR="003401C4" w:rsidRPr="00265F03">
        <w:rPr>
          <w:color w:val="000000" w:themeColor="text1"/>
          <w:sz w:val="24"/>
          <w:szCs w:val="24"/>
          <w:lang w:val="lt-LT"/>
        </w:rPr>
        <w:t>kovo</w:t>
      </w:r>
      <w:r w:rsidRPr="00265F03">
        <w:rPr>
          <w:color w:val="000000" w:themeColor="text1"/>
          <w:sz w:val="24"/>
          <w:szCs w:val="24"/>
          <w:lang w:val="lt-LT"/>
        </w:rPr>
        <w:t xml:space="preserve"> </w:t>
      </w:r>
      <w:r w:rsidR="003401C4" w:rsidRPr="00265F03">
        <w:rPr>
          <w:color w:val="000000" w:themeColor="text1"/>
          <w:sz w:val="24"/>
          <w:szCs w:val="24"/>
          <w:lang w:val="lt-LT"/>
        </w:rPr>
        <w:t>22</w:t>
      </w:r>
      <w:r w:rsidRPr="00265F03">
        <w:rPr>
          <w:color w:val="000000" w:themeColor="text1"/>
          <w:sz w:val="24"/>
          <w:szCs w:val="24"/>
          <w:lang w:val="lt-LT"/>
        </w:rPr>
        <w:t xml:space="preserve"> d. </w:t>
      </w:r>
      <w:r w:rsidR="00125B8C">
        <w:rPr>
          <w:color w:val="000000" w:themeColor="text1"/>
          <w:sz w:val="24"/>
          <w:szCs w:val="24"/>
          <w:lang w:val="lt-LT"/>
        </w:rPr>
        <w:t xml:space="preserve">delegavimo </w:t>
      </w:r>
      <w:r w:rsidRPr="00265F03">
        <w:rPr>
          <w:color w:val="000000" w:themeColor="text1"/>
          <w:sz w:val="24"/>
          <w:szCs w:val="24"/>
          <w:lang w:val="lt-LT"/>
        </w:rPr>
        <w:t>raštas</w:t>
      </w:r>
      <w:r w:rsidR="003401C4" w:rsidRPr="00265F03">
        <w:rPr>
          <w:color w:val="000000" w:themeColor="text1"/>
          <w:sz w:val="24"/>
          <w:szCs w:val="24"/>
          <w:lang w:val="lt-LT"/>
        </w:rPr>
        <w:t xml:space="preserve"> Nr. AS/DS-2021/7</w:t>
      </w:r>
      <w:r w:rsidRPr="00265F03">
        <w:rPr>
          <w:color w:val="000000" w:themeColor="text1"/>
          <w:sz w:val="24"/>
          <w:szCs w:val="24"/>
          <w:lang w:val="lt-LT"/>
        </w:rPr>
        <w:t>; Rokiškio rajono savivaldybės</w:t>
      </w:r>
      <w:r w:rsidR="003401C4" w:rsidRPr="00265F03">
        <w:rPr>
          <w:color w:val="000000" w:themeColor="text1"/>
          <w:sz w:val="24"/>
          <w:szCs w:val="24"/>
          <w:lang w:val="lt-LT"/>
        </w:rPr>
        <w:t xml:space="preserve"> švietimo nevyriausybinių organizacijų pasitarimo 2021 m. kovo 23 d. protokolas Nr. 1</w:t>
      </w:r>
      <w:r w:rsidRPr="00265F03">
        <w:rPr>
          <w:color w:val="000000" w:themeColor="text1"/>
          <w:sz w:val="24"/>
          <w:szCs w:val="24"/>
          <w:lang w:val="lt-LT"/>
        </w:rPr>
        <w:t xml:space="preserve">; Rokiškio rajono kultūros srities nevyriausybinių organizacijų </w:t>
      </w:r>
      <w:r w:rsidR="003401C4" w:rsidRPr="00265F03">
        <w:rPr>
          <w:color w:val="000000" w:themeColor="text1"/>
          <w:sz w:val="24"/>
          <w:szCs w:val="24"/>
          <w:lang w:val="lt-LT"/>
        </w:rPr>
        <w:t xml:space="preserve">pasitarimo </w:t>
      </w:r>
      <w:r w:rsidRPr="00265F03">
        <w:rPr>
          <w:color w:val="000000" w:themeColor="text1"/>
          <w:sz w:val="24"/>
          <w:szCs w:val="24"/>
          <w:lang w:val="lt-LT"/>
        </w:rPr>
        <w:t>20</w:t>
      </w:r>
      <w:r w:rsidR="003401C4" w:rsidRPr="00265F03">
        <w:rPr>
          <w:color w:val="000000" w:themeColor="text1"/>
          <w:sz w:val="24"/>
          <w:szCs w:val="24"/>
          <w:lang w:val="lt-LT"/>
        </w:rPr>
        <w:t>21</w:t>
      </w:r>
      <w:r w:rsidRPr="00265F03">
        <w:rPr>
          <w:color w:val="000000" w:themeColor="text1"/>
          <w:sz w:val="24"/>
          <w:szCs w:val="24"/>
          <w:lang w:val="lt-LT"/>
        </w:rPr>
        <w:t xml:space="preserve"> m. </w:t>
      </w:r>
      <w:r w:rsidR="003401C4" w:rsidRPr="00265F03">
        <w:rPr>
          <w:color w:val="000000" w:themeColor="text1"/>
          <w:sz w:val="24"/>
          <w:szCs w:val="24"/>
          <w:lang w:val="lt-LT"/>
        </w:rPr>
        <w:t>kovo 19</w:t>
      </w:r>
      <w:r w:rsidRPr="00265F03">
        <w:rPr>
          <w:color w:val="000000" w:themeColor="text1"/>
          <w:sz w:val="24"/>
          <w:szCs w:val="24"/>
          <w:lang w:val="lt-LT"/>
        </w:rPr>
        <w:t xml:space="preserve"> d. </w:t>
      </w:r>
      <w:r w:rsidR="003401C4" w:rsidRPr="00265F03">
        <w:rPr>
          <w:color w:val="000000" w:themeColor="text1"/>
          <w:sz w:val="24"/>
          <w:szCs w:val="24"/>
          <w:lang w:val="lt-LT"/>
        </w:rPr>
        <w:t xml:space="preserve">protokolas Nr.1; </w:t>
      </w:r>
      <w:r w:rsidR="00B17494" w:rsidRPr="00265F03">
        <w:rPr>
          <w:color w:val="000000" w:themeColor="text1"/>
          <w:sz w:val="24"/>
          <w:szCs w:val="24"/>
          <w:lang w:val="lt-LT"/>
        </w:rPr>
        <w:t>asociacijos „Rokiškio mamų klubas“ valdybos susirinkimo 2021 vasario 23 d. protokolas Nr. 21</w:t>
      </w:r>
      <w:r w:rsidRPr="00265F03">
        <w:rPr>
          <w:color w:val="000000" w:themeColor="text1"/>
          <w:sz w:val="24"/>
          <w:szCs w:val="24"/>
          <w:lang w:val="lt-LT"/>
        </w:rPr>
        <w:t>)</w:t>
      </w:r>
      <w:r w:rsidR="00DF10CD" w:rsidRPr="00265F03">
        <w:rPr>
          <w:color w:val="000000" w:themeColor="text1"/>
          <w:sz w:val="24"/>
          <w:szCs w:val="24"/>
          <w:lang w:val="lt-LT"/>
        </w:rPr>
        <w:t>,</w:t>
      </w:r>
      <w:r w:rsidRPr="00265F03">
        <w:rPr>
          <w:color w:val="000000" w:themeColor="text1"/>
          <w:sz w:val="24"/>
          <w:szCs w:val="24"/>
          <w:lang w:val="lt-LT"/>
        </w:rPr>
        <w:t xml:space="preserve"> Rokiškio rajono savivaldybės taryba n u s p r e n d ž i a:</w:t>
      </w:r>
    </w:p>
    <w:p w14:paraId="06EEEC79" w14:textId="5B3C79D9" w:rsidR="00DF10CD" w:rsidRPr="00265F03" w:rsidRDefault="00265F03" w:rsidP="00DF10CD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ab/>
      </w:r>
      <w:r w:rsidR="00E215E9" w:rsidRPr="00265F03">
        <w:rPr>
          <w:color w:val="000000" w:themeColor="text1"/>
          <w:sz w:val="24"/>
          <w:szCs w:val="24"/>
          <w:lang w:val="lt-LT"/>
        </w:rPr>
        <w:t>1. Patvirtinti Rokiškio rajono savivaldybės nevyriausybinių organizacijų tarybos sudėtį</w:t>
      </w:r>
      <w:r w:rsidR="008D3A5A" w:rsidRPr="00265F03">
        <w:rPr>
          <w:color w:val="000000" w:themeColor="text1"/>
          <w:sz w:val="24"/>
          <w:szCs w:val="24"/>
          <w:lang w:val="lt-LT"/>
        </w:rPr>
        <w:t>:</w:t>
      </w:r>
    </w:p>
    <w:p w14:paraId="072A5DAE" w14:textId="025AE0F8" w:rsidR="00DF10CD" w:rsidRPr="00265F03" w:rsidRDefault="00DF10CD" w:rsidP="00DF10CD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ab/>
      </w:r>
      <w:r w:rsidR="008D3A5A" w:rsidRPr="00265F03">
        <w:rPr>
          <w:color w:val="000000" w:themeColor="text1"/>
          <w:sz w:val="24"/>
          <w:szCs w:val="24"/>
          <w:lang w:val="lt-LT"/>
        </w:rPr>
        <w:t>1.1.</w:t>
      </w:r>
      <w:r w:rsidR="00D84D95" w:rsidRPr="00265F03">
        <w:rPr>
          <w:color w:val="000000" w:themeColor="text1"/>
          <w:sz w:val="24"/>
          <w:szCs w:val="24"/>
          <w:lang w:val="lt-LT"/>
        </w:rPr>
        <w:t xml:space="preserve"> </w:t>
      </w:r>
      <w:r w:rsidR="00FF06FD" w:rsidRPr="00265F03">
        <w:rPr>
          <w:color w:val="000000" w:themeColor="text1"/>
          <w:sz w:val="24"/>
          <w:szCs w:val="24"/>
          <w:lang w:val="lt-LT"/>
        </w:rPr>
        <w:t>Birutė Bagdonienė – Rokiškio jaunimo organizacijų sąjungos „Apvalus stalas“ prezidentė, jaunimo veiklos srities nevyriausybinių organizacijų deleguota atstovė;</w:t>
      </w:r>
    </w:p>
    <w:p w14:paraId="53342B26" w14:textId="73991B04" w:rsidR="00FF06FD" w:rsidRPr="00265F03" w:rsidRDefault="00DF10CD" w:rsidP="00FF06FD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ab/>
      </w:r>
      <w:r w:rsidR="008D3A5A" w:rsidRPr="00265F03">
        <w:rPr>
          <w:color w:val="000000" w:themeColor="text1"/>
          <w:sz w:val="24"/>
          <w:szCs w:val="24"/>
          <w:lang w:val="lt-LT"/>
        </w:rPr>
        <w:t xml:space="preserve">1.2. </w:t>
      </w:r>
      <w:r w:rsidR="00FF06FD" w:rsidRPr="00265F03">
        <w:rPr>
          <w:color w:val="000000" w:themeColor="text1"/>
          <w:sz w:val="24"/>
          <w:szCs w:val="24"/>
          <w:lang w:val="lt-LT"/>
        </w:rPr>
        <w:t xml:space="preserve">Zita Čaplikienė – Socialinės paramos ir sveikatos skyriaus vedėjo pavaduotoja, savivaldybės administracijos direktoriaus deleguota atstovė; </w:t>
      </w:r>
    </w:p>
    <w:p w14:paraId="53211076" w14:textId="53AE5253" w:rsidR="0063244F" w:rsidRPr="00265F03" w:rsidRDefault="00725105" w:rsidP="00FF06FD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ab/>
      </w:r>
      <w:r w:rsidR="008D3A5A" w:rsidRPr="00265F03">
        <w:rPr>
          <w:color w:val="000000" w:themeColor="text1"/>
          <w:sz w:val="24"/>
          <w:szCs w:val="24"/>
          <w:lang w:val="lt-LT"/>
        </w:rPr>
        <w:t xml:space="preserve">1.3. </w:t>
      </w:r>
      <w:r w:rsidRPr="00265F03">
        <w:rPr>
          <w:color w:val="000000" w:themeColor="text1"/>
          <w:sz w:val="24"/>
          <w:szCs w:val="24"/>
          <w:lang w:val="lt-LT"/>
        </w:rPr>
        <w:t xml:space="preserve">Anatolijus </w:t>
      </w:r>
      <w:proofErr w:type="spellStart"/>
      <w:r w:rsidRPr="00265F03">
        <w:rPr>
          <w:color w:val="000000" w:themeColor="text1"/>
          <w:sz w:val="24"/>
          <w:szCs w:val="24"/>
          <w:lang w:val="lt-LT"/>
        </w:rPr>
        <w:t>Kondratenko-</w:t>
      </w:r>
      <w:proofErr w:type="spellEnd"/>
      <w:r w:rsidRPr="00265F03">
        <w:rPr>
          <w:color w:val="000000" w:themeColor="text1"/>
          <w:sz w:val="24"/>
          <w:szCs w:val="24"/>
          <w:lang w:val="lt-LT"/>
        </w:rPr>
        <w:t xml:space="preserve"> Rokiškio rajono atletinės gimnastikos klubo ,,JTK </w:t>
      </w:r>
      <w:proofErr w:type="spellStart"/>
      <w:r w:rsidRPr="00265F03">
        <w:rPr>
          <w:color w:val="000000" w:themeColor="text1"/>
          <w:sz w:val="24"/>
          <w:szCs w:val="24"/>
          <w:lang w:val="lt-LT"/>
        </w:rPr>
        <w:t>Grizlis</w:t>
      </w:r>
      <w:proofErr w:type="spellEnd"/>
      <w:r w:rsidRPr="00265F03">
        <w:rPr>
          <w:color w:val="000000" w:themeColor="text1"/>
          <w:sz w:val="24"/>
          <w:szCs w:val="24"/>
          <w:lang w:val="lt-LT"/>
        </w:rPr>
        <w:t>“ narys, sporto veiklos srities nevyriausybinių organizacijų deleguotas atstovas;</w:t>
      </w:r>
    </w:p>
    <w:p w14:paraId="3D8B9729" w14:textId="61992D51" w:rsidR="00DF10CD" w:rsidRPr="00265F03" w:rsidRDefault="00FF06FD" w:rsidP="00DF10CD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ab/>
      </w:r>
      <w:r w:rsidR="008D3A5A" w:rsidRPr="00265F03">
        <w:rPr>
          <w:color w:val="000000" w:themeColor="text1"/>
          <w:sz w:val="24"/>
          <w:szCs w:val="24"/>
          <w:lang w:val="lt-LT"/>
        </w:rPr>
        <w:t xml:space="preserve">1.4. </w:t>
      </w:r>
      <w:r w:rsidRPr="00265F03">
        <w:rPr>
          <w:color w:val="000000" w:themeColor="text1"/>
          <w:sz w:val="24"/>
          <w:szCs w:val="24"/>
          <w:lang w:val="lt-LT"/>
        </w:rPr>
        <w:t>Gediminas Kriovė – Rokiškio rajono savivaldybės administracijos jaunimo reikalų koordinatorius</w:t>
      </w:r>
      <w:r w:rsidR="00A341D6" w:rsidRPr="00265F03">
        <w:rPr>
          <w:color w:val="000000" w:themeColor="text1"/>
          <w:sz w:val="24"/>
          <w:szCs w:val="24"/>
          <w:lang w:val="lt-LT"/>
        </w:rPr>
        <w:t xml:space="preserve"> (vyr. specialistas)</w:t>
      </w:r>
      <w:r w:rsidRPr="00265F03">
        <w:rPr>
          <w:color w:val="000000" w:themeColor="text1"/>
          <w:sz w:val="24"/>
          <w:szCs w:val="24"/>
          <w:lang w:val="lt-LT"/>
        </w:rPr>
        <w:t>, savivaldybės administracijos direktoriaus deleguotas atstovas;</w:t>
      </w:r>
    </w:p>
    <w:p w14:paraId="53342B28" w14:textId="4C6C5D3C" w:rsidR="00FF06FD" w:rsidRPr="00265F03" w:rsidRDefault="0063244F" w:rsidP="00DF10CD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ab/>
      </w:r>
      <w:r w:rsidR="008D3A5A" w:rsidRPr="00265F03">
        <w:rPr>
          <w:color w:val="000000" w:themeColor="text1"/>
          <w:sz w:val="24"/>
          <w:szCs w:val="24"/>
          <w:lang w:val="lt-LT"/>
        </w:rPr>
        <w:t xml:space="preserve">1.5. </w:t>
      </w:r>
      <w:r w:rsidRPr="00265F03">
        <w:rPr>
          <w:color w:val="000000" w:themeColor="text1"/>
          <w:sz w:val="24"/>
          <w:szCs w:val="24"/>
          <w:lang w:val="lt-LT"/>
        </w:rPr>
        <w:t xml:space="preserve">Roma Kvedaravičienė – </w:t>
      </w:r>
      <w:r w:rsidR="00A341D6" w:rsidRPr="00265F03">
        <w:rPr>
          <w:color w:val="000000" w:themeColor="text1"/>
          <w:sz w:val="24"/>
          <w:szCs w:val="24"/>
          <w:lang w:val="lt-LT"/>
        </w:rPr>
        <w:t>Kazliškio seniūnijos vyriausioji</w:t>
      </w:r>
      <w:r w:rsidRPr="00265F03">
        <w:rPr>
          <w:color w:val="000000" w:themeColor="text1"/>
          <w:sz w:val="24"/>
          <w:szCs w:val="24"/>
          <w:lang w:val="lt-LT"/>
        </w:rPr>
        <w:t xml:space="preserve"> specialistė, savivaldybės administracijos direktoriaus deleguota atstovė;</w:t>
      </w:r>
    </w:p>
    <w:p w14:paraId="309A8768" w14:textId="74419458" w:rsidR="00DF10CD" w:rsidRPr="00265F03" w:rsidRDefault="00FF06FD" w:rsidP="00DF10CD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ab/>
      </w:r>
      <w:r w:rsidR="008D3A5A" w:rsidRPr="00265F03">
        <w:rPr>
          <w:color w:val="000000" w:themeColor="text1"/>
          <w:sz w:val="24"/>
          <w:szCs w:val="24"/>
          <w:lang w:val="lt-LT"/>
        </w:rPr>
        <w:t xml:space="preserve">1.6. </w:t>
      </w:r>
      <w:r w:rsidR="0063244F" w:rsidRPr="00265F03">
        <w:rPr>
          <w:color w:val="000000" w:themeColor="text1"/>
          <w:sz w:val="24"/>
          <w:szCs w:val="24"/>
          <w:lang w:val="lt-LT"/>
        </w:rPr>
        <w:t xml:space="preserve">Aurimas Laužadis– Švietimo </w:t>
      </w:r>
      <w:r w:rsidRPr="00265F03">
        <w:rPr>
          <w:color w:val="000000" w:themeColor="text1"/>
          <w:sz w:val="24"/>
          <w:szCs w:val="24"/>
          <w:lang w:val="lt-LT"/>
        </w:rPr>
        <w:t xml:space="preserve">ir sporto skyriaus </w:t>
      </w:r>
      <w:r w:rsidR="0063244F" w:rsidRPr="00265F03">
        <w:rPr>
          <w:color w:val="000000" w:themeColor="text1"/>
          <w:sz w:val="24"/>
          <w:szCs w:val="24"/>
          <w:lang w:val="lt-LT"/>
        </w:rPr>
        <w:t>vedėjas</w:t>
      </w:r>
      <w:r w:rsidRPr="00265F03">
        <w:rPr>
          <w:color w:val="000000" w:themeColor="text1"/>
          <w:sz w:val="24"/>
          <w:szCs w:val="24"/>
          <w:lang w:val="lt-LT"/>
        </w:rPr>
        <w:t>, savivaldybės administracijo</w:t>
      </w:r>
      <w:r w:rsidR="0063244F" w:rsidRPr="00265F03">
        <w:rPr>
          <w:color w:val="000000" w:themeColor="text1"/>
          <w:sz w:val="24"/>
          <w:szCs w:val="24"/>
          <w:lang w:val="lt-LT"/>
        </w:rPr>
        <w:t>s direktoriaus deleguotas atstovas</w:t>
      </w:r>
      <w:r w:rsidRPr="00265F03">
        <w:rPr>
          <w:color w:val="000000" w:themeColor="text1"/>
          <w:sz w:val="24"/>
          <w:szCs w:val="24"/>
          <w:lang w:val="lt-LT"/>
        </w:rPr>
        <w:t>;</w:t>
      </w:r>
    </w:p>
    <w:p w14:paraId="36245FD2" w14:textId="12E4F419" w:rsidR="0026571B" w:rsidRPr="00265F03" w:rsidRDefault="0026571B" w:rsidP="00DF10CD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ab/>
      </w:r>
      <w:r w:rsidR="008D3A5A" w:rsidRPr="00265F03">
        <w:rPr>
          <w:color w:val="000000" w:themeColor="text1"/>
          <w:sz w:val="24"/>
          <w:szCs w:val="24"/>
          <w:lang w:val="lt-LT"/>
        </w:rPr>
        <w:t xml:space="preserve">1.7. </w:t>
      </w:r>
      <w:r w:rsidRPr="00265F03">
        <w:rPr>
          <w:color w:val="000000" w:themeColor="text1"/>
          <w:sz w:val="24"/>
          <w:szCs w:val="24"/>
          <w:lang w:val="lt-LT"/>
        </w:rPr>
        <w:t xml:space="preserve">Vita Mykolaitienė – Rokiškio rajono savivaldybės mero patarėja, savivaldybės mero deleguota atstovė; </w:t>
      </w:r>
    </w:p>
    <w:p w14:paraId="0278AC97" w14:textId="45D11D88" w:rsidR="00725105" w:rsidRPr="00265F03" w:rsidRDefault="00725105" w:rsidP="00DF10CD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ab/>
      </w:r>
      <w:r w:rsidR="008D3A5A" w:rsidRPr="00265F03">
        <w:rPr>
          <w:color w:val="000000" w:themeColor="text1"/>
          <w:sz w:val="24"/>
          <w:szCs w:val="24"/>
          <w:lang w:val="lt-LT"/>
        </w:rPr>
        <w:t xml:space="preserve">1.8. </w:t>
      </w:r>
      <w:r w:rsidRPr="00265F03">
        <w:rPr>
          <w:color w:val="000000" w:themeColor="text1"/>
          <w:sz w:val="24"/>
          <w:szCs w:val="24"/>
          <w:lang w:val="lt-LT"/>
        </w:rPr>
        <w:t xml:space="preserve">Sigita </w:t>
      </w:r>
      <w:proofErr w:type="spellStart"/>
      <w:r w:rsidRPr="00265F03">
        <w:rPr>
          <w:color w:val="000000" w:themeColor="text1"/>
          <w:sz w:val="24"/>
          <w:szCs w:val="24"/>
          <w:lang w:val="lt-LT"/>
        </w:rPr>
        <w:t>Ruželytė</w:t>
      </w:r>
      <w:r w:rsidR="00125B8C">
        <w:rPr>
          <w:color w:val="000000" w:themeColor="text1"/>
          <w:sz w:val="24"/>
          <w:szCs w:val="24"/>
          <w:lang w:val="lt-LT"/>
        </w:rPr>
        <w:t>-</w:t>
      </w:r>
      <w:r w:rsidRPr="00265F03">
        <w:rPr>
          <w:color w:val="000000" w:themeColor="text1"/>
          <w:sz w:val="24"/>
          <w:szCs w:val="24"/>
          <w:lang w:val="lt-LT"/>
        </w:rPr>
        <w:t>Popovienė</w:t>
      </w:r>
      <w:proofErr w:type="spellEnd"/>
      <w:r w:rsidRPr="00265F03">
        <w:rPr>
          <w:color w:val="000000" w:themeColor="text1"/>
          <w:sz w:val="24"/>
          <w:szCs w:val="24"/>
          <w:lang w:val="lt-LT"/>
        </w:rPr>
        <w:t xml:space="preserve"> – </w:t>
      </w:r>
      <w:r w:rsidR="0026571B" w:rsidRPr="00265F03">
        <w:rPr>
          <w:color w:val="000000" w:themeColor="text1"/>
          <w:sz w:val="24"/>
          <w:szCs w:val="24"/>
          <w:lang w:val="lt-LT"/>
        </w:rPr>
        <w:t>asociacijos „Rokiškio mamų klubas“ narė, miesto bendruomeninių kitų veiklos sričių nevyriausybinių organizacijų deleguota atstovė</w:t>
      </w:r>
      <w:r w:rsidR="00125B8C">
        <w:rPr>
          <w:color w:val="000000" w:themeColor="text1"/>
          <w:sz w:val="24"/>
          <w:szCs w:val="24"/>
          <w:lang w:val="lt-LT"/>
        </w:rPr>
        <w:t>;</w:t>
      </w:r>
    </w:p>
    <w:p w14:paraId="0242ECE1" w14:textId="4E701545" w:rsidR="0063244F" w:rsidRPr="00265F03" w:rsidRDefault="00DF10CD" w:rsidP="00DF10CD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ab/>
      </w:r>
      <w:r w:rsidR="008D3A5A" w:rsidRPr="00265F03">
        <w:rPr>
          <w:color w:val="000000" w:themeColor="text1"/>
          <w:sz w:val="24"/>
          <w:szCs w:val="24"/>
          <w:lang w:val="lt-LT"/>
        </w:rPr>
        <w:t xml:space="preserve">1.9. </w:t>
      </w:r>
      <w:r w:rsidR="0063244F" w:rsidRPr="00265F03">
        <w:rPr>
          <w:color w:val="000000" w:themeColor="text1"/>
          <w:sz w:val="24"/>
          <w:szCs w:val="24"/>
          <w:lang w:val="lt-LT"/>
        </w:rPr>
        <w:t>Alvydas Savičius</w:t>
      </w:r>
      <w:r w:rsidR="00FF06FD" w:rsidRPr="00265F03">
        <w:rPr>
          <w:color w:val="000000" w:themeColor="text1"/>
          <w:sz w:val="24"/>
          <w:szCs w:val="24"/>
          <w:lang w:val="lt-LT"/>
        </w:rPr>
        <w:t xml:space="preserve"> –</w:t>
      </w:r>
      <w:r w:rsidR="0063244F" w:rsidRPr="00265F03">
        <w:rPr>
          <w:color w:val="000000" w:themeColor="text1"/>
          <w:sz w:val="24"/>
          <w:szCs w:val="24"/>
          <w:lang w:val="lt-LT"/>
        </w:rPr>
        <w:t xml:space="preserve"> Rokiškio maltiečių vadovas, socialinės veiklos srities organizacijų deleguotas atstovas</w:t>
      </w:r>
      <w:r w:rsidR="00FF06FD" w:rsidRPr="00265F03">
        <w:rPr>
          <w:color w:val="000000" w:themeColor="text1"/>
          <w:sz w:val="24"/>
          <w:szCs w:val="24"/>
          <w:lang w:val="lt-LT"/>
        </w:rPr>
        <w:t xml:space="preserve">; </w:t>
      </w:r>
    </w:p>
    <w:p w14:paraId="20C3A45B" w14:textId="3CECE430" w:rsidR="0063244F" w:rsidRPr="00265F03" w:rsidRDefault="0063244F" w:rsidP="00DF10CD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ab/>
      </w:r>
      <w:r w:rsidR="008D3A5A" w:rsidRPr="00265F03">
        <w:rPr>
          <w:color w:val="000000" w:themeColor="text1"/>
          <w:sz w:val="24"/>
          <w:szCs w:val="24"/>
          <w:lang w:val="lt-LT"/>
        </w:rPr>
        <w:t xml:space="preserve">1.10. </w:t>
      </w:r>
      <w:r w:rsidRPr="00265F03">
        <w:rPr>
          <w:color w:val="000000" w:themeColor="text1"/>
          <w:sz w:val="24"/>
          <w:szCs w:val="24"/>
          <w:lang w:val="lt-LT"/>
        </w:rPr>
        <w:t>Tadas Stakėnas - Rokiškio rajono kūno kultūros ir sporto centro direktorius, savivaldybės administracijos direktoriaus deleguotas atstovas;</w:t>
      </w:r>
    </w:p>
    <w:p w14:paraId="53342B2E" w14:textId="66FAE365" w:rsidR="005C4B0E" w:rsidRPr="00265F03" w:rsidRDefault="00FF06FD" w:rsidP="005C4B0E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ab/>
      </w:r>
      <w:r w:rsidR="008D3A5A" w:rsidRPr="00265F03">
        <w:rPr>
          <w:color w:val="000000" w:themeColor="text1"/>
          <w:sz w:val="24"/>
          <w:szCs w:val="24"/>
          <w:lang w:val="lt-LT"/>
        </w:rPr>
        <w:t xml:space="preserve">1.11. </w:t>
      </w:r>
      <w:r w:rsidRPr="00265F03">
        <w:rPr>
          <w:color w:val="000000" w:themeColor="text1"/>
          <w:sz w:val="24"/>
          <w:szCs w:val="24"/>
          <w:lang w:val="lt-LT"/>
        </w:rPr>
        <w:t>Raimonda Stankevičiūtė-Vilimienė – Rokiškio rajono vietos veiklos grupės pirmininkė, kaimo nevyriausybinių organizacijų deleguota atstovė;</w:t>
      </w:r>
    </w:p>
    <w:p w14:paraId="53342B2F" w14:textId="41F2915A" w:rsidR="00C9788B" w:rsidRPr="00265F03" w:rsidRDefault="00FF06FD" w:rsidP="00C9788B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lastRenderedPageBreak/>
        <w:tab/>
      </w:r>
      <w:r w:rsidR="008D3A5A" w:rsidRPr="00265F03">
        <w:rPr>
          <w:color w:val="000000" w:themeColor="text1"/>
          <w:sz w:val="24"/>
          <w:szCs w:val="24"/>
          <w:lang w:val="lt-LT"/>
        </w:rPr>
        <w:t xml:space="preserve">1.12. </w:t>
      </w:r>
      <w:r w:rsidR="0063244F" w:rsidRPr="00265F03">
        <w:rPr>
          <w:color w:val="000000" w:themeColor="text1"/>
          <w:sz w:val="24"/>
          <w:szCs w:val="24"/>
          <w:lang w:val="lt-LT"/>
        </w:rPr>
        <w:t xml:space="preserve">Neringa </w:t>
      </w:r>
      <w:proofErr w:type="spellStart"/>
      <w:r w:rsidR="0063244F" w:rsidRPr="00265F03">
        <w:rPr>
          <w:color w:val="000000" w:themeColor="text1"/>
          <w:sz w:val="24"/>
          <w:szCs w:val="24"/>
          <w:lang w:val="lt-LT"/>
        </w:rPr>
        <w:t>Vaikutė</w:t>
      </w:r>
      <w:proofErr w:type="spellEnd"/>
      <w:r w:rsidR="0063244F" w:rsidRPr="00265F03">
        <w:rPr>
          <w:color w:val="000000" w:themeColor="text1"/>
          <w:sz w:val="24"/>
          <w:szCs w:val="24"/>
          <w:lang w:val="lt-LT"/>
        </w:rPr>
        <w:t xml:space="preserve"> – </w:t>
      </w:r>
      <w:r w:rsidR="00A341D6" w:rsidRPr="00265F03">
        <w:rPr>
          <w:color w:val="000000" w:themeColor="text1"/>
          <w:sz w:val="24"/>
          <w:szCs w:val="24"/>
          <w:lang w:val="lt-LT"/>
        </w:rPr>
        <w:t>Obelių seniūnijos vyriausi</w:t>
      </w:r>
      <w:r w:rsidR="0063244F" w:rsidRPr="00265F03">
        <w:rPr>
          <w:color w:val="000000" w:themeColor="text1"/>
          <w:sz w:val="24"/>
          <w:szCs w:val="24"/>
          <w:lang w:val="lt-LT"/>
        </w:rPr>
        <w:t>oji specialistė, savivaldybės administracijos direktoriaus deleguota atstovė;</w:t>
      </w:r>
    </w:p>
    <w:p w14:paraId="67B85E62" w14:textId="2B43E57E" w:rsidR="00205B35" w:rsidRPr="00265F03" w:rsidRDefault="00205B35" w:rsidP="00C9788B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ab/>
        <w:t>1.13.</w:t>
      </w:r>
      <w:r w:rsidRPr="00265F03">
        <w:rPr>
          <w:color w:val="000000" w:themeColor="text1"/>
          <w:sz w:val="24"/>
          <w:szCs w:val="24"/>
          <w:lang w:val="lt-LT"/>
        </w:rPr>
        <w:tab/>
        <w:t xml:space="preserve">  Dalia Valskienė – asociacijos ,,Veiklus pilietis“ narė, švietimo nevyriausybinių organizacijų deleguota atstovė;  </w:t>
      </w:r>
    </w:p>
    <w:p w14:paraId="5A498E00" w14:textId="4289FE94" w:rsidR="008D3A5A" w:rsidRPr="00265F03" w:rsidRDefault="00725105" w:rsidP="00A341D6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ab/>
      </w:r>
      <w:r w:rsidR="008D3A5A" w:rsidRPr="00265F03">
        <w:rPr>
          <w:color w:val="000000" w:themeColor="text1"/>
          <w:sz w:val="24"/>
          <w:szCs w:val="24"/>
          <w:lang w:val="lt-LT"/>
        </w:rPr>
        <w:t>1.1</w:t>
      </w:r>
      <w:r w:rsidR="00205B35" w:rsidRPr="00265F03">
        <w:rPr>
          <w:color w:val="000000" w:themeColor="text1"/>
          <w:sz w:val="24"/>
          <w:szCs w:val="24"/>
          <w:lang w:val="lt-LT"/>
        </w:rPr>
        <w:t>4</w:t>
      </w:r>
      <w:r w:rsidR="008D3A5A" w:rsidRPr="00265F03">
        <w:rPr>
          <w:color w:val="000000" w:themeColor="text1"/>
          <w:sz w:val="24"/>
          <w:szCs w:val="24"/>
          <w:lang w:val="lt-LT"/>
        </w:rPr>
        <w:t xml:space="preserve">. </w:t>
      </w:r>
      <w:r w:rsidRPr="00265F03">
        <w:rPr>
          <w:color w:val="000000" w:themeColor="text1"/>
          <w:sz w:val="24"/>
          <w:szCs w:val="24"/>
          <w:lang w:val="lt-LT"/>
        </w:rPr>
        <w:t xml:space="preserve">Audronė Vainauskienė – Rokiškio rajono literatų klubo ,,Vaivorykštė“ narė, kultūrinės veiklos srities nevyriausybinių organizacijų </w:t>
      </w:r>
      <w:r w:rsidR="00125B8C">
        <w:rPr>
          <w:color w:val="000000" w:themeColor="text1"/>
          <w:sz w:val="24"/>
          <w:szCs w:val="24"/>
          <w:lang w:val="lt-LT"/>
        </w:rPr>
        <w:t>deleguota atstovė.</w:t>
      </w:r>
    </w:p>
    <w:p w14:paraId="686D4B23" w14:textId="56453677" w:rsidR="008D3A5A" w:rsidRPr="00265F03" w:rsidRDefault="008D3A5A" w:rsidP="00E737E1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ab/>
        <w:t xml:space="preserve">2. </w:t>
      </w:r>
      <w:r w:rsidR="00E737E1" w:rsidRPr="00265F03">
        <w:rPr>
          <w:color w:val="000000" w:themeColor="text1"/>
          <w:sz w:val="24"/>
          <w:szCs w:val="24"/>
          <w:lang w:val="lt-LT"/>
        </w:rPr>
        <w:t>Paskelbti šį sprendimą</w:t>
      </w:r>
      <w:r w:rsidR="00125B8C">
        <w:rPr>
          <w:color w:val="000000" w:themeColor="text1"/>
          <w:sz w:val="24"/>
          <w:szCs w:val="24"/>
          <w:lang w:val="lt-LT"/>
        </w:rPr>
        <w:t xml:space="preserve"> </w:t>
      </w:r>
      <w:r w:rsidR="00E737E1" w:rsidRPr="00265F03">
        <w:rPr>
          <w:color w:val="000000" w:themeColor="text1"/>
          <w:sz w:val="24"/>
          <w:szCs w:val="24"/>
          <w:lang w:val="lt-LT"/>
        </w:rPr>
        <w:t>Rokiškio rajono savivaldybės interneto svetainėje www.rokiskis.lt ir Teisės aktų registre.</w:t>
      </w:r>
    </w:p>
    <w:p w14:paraId="53342B33" w14:textId="77777777" w:rsidR="00FF06FD" w:rsidRPr="00265F03" w:rsidRDefault="00FF06FD" w:rsidP="00FF06FD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ab/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3342B34" w14:textId="77777777" w:rsidR="00FF06FD" w:rsidRPr="00265F03" w:rsidRDefault="00FF06FD" w:rsidP="00FF06FD">
      <w:pPr>
        <w:jc w:val="both"/>
        <w:rPr>
          <w:color w:val="000000" w:themeColor="text1"/>
          <w:sz w:val="24"/>
          <w:szCs w:val="24"/>
          <w:lang w:val="lt-LT"/>
        </w:rPr>
      </w:pPr>
    </w:p>
    <w:p w14:paraId="53342B35" w14:textId="77777777" w:rsidR="00FF06FD" w:rsidRPr="00265F03" w:rsidRDefault="00FF06FD" w:rsidP="00FF06FD">
      <w:pPr>
        <w:rPr>
          <w:color w:val="000000" w:themeColor="text1"/>
          <w:sz w:val="24"/>
          <w:szCs w:val="24"/>
          <w:lang w:val="lt-LT"/>
        </w:rPr>
      </w:pPr>
    </w:p>
    <w:p w14:paraId="53342B37" w14:textId="77777777" w:rsidR="00FF06FD" w:rsidRPr="00265F03" w:rsidRDefault="00FF06FD" w:rsidP="00FF06FD">
      <w:pPr>
        <w:rPr>
          <w:color w:val="000000" w:themeColor="text1"/>
          <w:sz w:val="24"/>
          <w:szCs w:val="24"/>
          <w:lang w:val="lt-LT"/>
        </w:rPr>
      </w:pPr>
    </w:p>
    <w:p w14:paraId="53342B38" w14:textId="77777777" w:rsidR="00FF06FD" w:rsidRPr="00265F03" w:rsidRDefault="00FF06FD" w:rsidP="00FF06FD">
      <w:pPr>
        <w:tabs>
          <w:tab w:val="left" w:pos="851"/>
        </w:tabs>
        <w:rPr>
          <w:color w:val="000000" w:themeColor="text1"/>
          <w:sz w:val="24"/>
          <w:szCs w:val="24"/>
          <w:lang w:val="lt-LT"/>
        </w:rPr>
      </w:pPr>
    </w:p>
    <w:p w14:paraId="53342B39" w14:textId="77777777" w:rsidR="00FF06FD" w:rsidRPr="00265F03" w:rsidRDefault="00FF06FD" w:rsidP="00FF06FD">
      <w:pPr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>Savivaldybės meras</w:t>
      </w:r>
      <w:r w:rsidRPr="00265F03">
        <w:rPr>
          <w:color w:val="000000" w:themeColor="text1"/>
          <w:sz w:val="24"/>
          <w:szCs w:val="24"/>
          <w:lang w:val="lt-LT"/>
        </w:rPr>
        <w:tab/>
      </w:r>
      <w:r w:rsidRPr="00265F03">
        <w:rPr>
          <w:color w:val="000000" w:themeColor="text1"/>
          <w:sz w:val="24"/>
          <w:szCs w:val="24"/>
          <w:lang w:val="lt-LT"/>
        </w:rPr>
        <w:tab/>
      </w:r>
      <w:r w:rsidRPr="00265F03">
        <w:rPr>
          <w:color w:val="000000" w:themeColor="text1"/>
          <w:sz w:val="24"/>
          <w:szCs w:val="24"/>
          <w:lang w:val="lt-LT"/>
        </w:rPr>
        <w:tab/>
      </w:r>
      <w:r w:rsidRPr="00265F03">
        <w:rPr>
          <w:color w:val="000000" w:themeColor="text1"/>
          <w:sz w:val="24"/>
          <w:szCs w:val="24"/>
          <w:lang w:val="lt-LT"/>
        </w:rPr>
        <w:tab/>
      </w:r>
      <w:r w:rsidRPr="00265F03">
        <w:rPr>
          <w:color w:val="000000" w:themeColor="text1"/>
          <w:sz w:val="24"/>
          <w:szCs w:val="24"/>
          <w:lang w:val="lt-LT"/>
        </w:rPr>
        <w:tab/>
      </w:r>
      <w:r w:rsidRPr="00265F03">
        <w:rPr>
          <w:color w:val="000000" w:themeColor="text1"/>
          <w:sz w:val="24"/>
          <w:szCs w:val="24"/>
          <w:lang w:val="lt-LT"/>
        </w:rPr>
        <w:tab/>
      </w:r>
      <w:r w:rsidRPr="00265F03">
        <w:rPr>
          <w:color w:val="000000" w:themeColor="text1"/>
          <w:sz w:val="24"/>
          <w:szCs w:val="24"/>
          <w:lang w:val="lt-LT"/>
        </w:rPr>
        <w:tab/>
      </w:r>
      <w:r w:rsidRPr="00265F03">
        <w:rPr>
          <w:color w:val="000000" w:themeColor="text1"/>
          <w:sz w:val="24"/>
          <w:szCs w:val="24"/>
          <w:lang w:val="lt-LT"/>
        </w:rPr>
        <w:tab/>
      </w:r>
      <w:r w:rsidR="00573615" w:rsidRPr="00265F03">
        <w:rPr>
          <w:color w:val="000000" w:themeColor="text1"/>
          <w:sz w:val="24"/>
          <w:szCs w:val="24"/>
          <w:lang w:val="lt-LT"/>
        </w:rPr>
        <w:t>Ramūnas Godeliauskas</w:t>
      </w:r>
    </w:p>
    <w:p w14:paraId="53342B3A" w14:textId="77777777" w:rsidR="00FF06FD" w:rsidRPr="00265F03" w:rsidRDefault="00FF06FD" w:rsidP="00FF06FD">
      <w:pPr>
        <w:rPr>
          <w:color w:val="000000" w:themeColor="text1"/>
          <w:sz w:val="24"/>
          <w:szCs w:val="24"/>
          <w:lang w:val="lt-LT"/>
        </w:rPr>
      </w:pPr>
    </w:p>
    <w:p w14:paraId="53342B3B" w14:textId="77777777" w:rsidR="00FF06FD" w:rsidRPr="00265F03" w:rsidRDefault="00FF06FD" w:rsidP="00FF06FD">
      <w:pPr>
        <w:tabs>
          <w:tab w:val="left" w:pos="756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3342B3C" w14:textId="77777777" w:rsidR="00FF06FD" w:rsidRPr="00265F03" w:rsidRDefault="00FF06FD" w:rsidP="00FF06FD">
      <w:pPr>
        <w:jc w:val="both"/>
        <w:rPr>
          <w:color w:val="000000" w:themeColor="text1"/>
          <w:sz w:val="24"/>
          <w:szCs w:val="24"/>
          <w:lang w:val="lt-LT"/>
        </w:rPr>
      </w:pPr>
    </w:p>
    <w:p w14:paraId="53342B3D" w14:textId="77777777" w:rsidR="00FF06FD" w:rsidRPr="00265F03" w:rsidRDefault="00FF06FD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3342B3E" w14:textId="77777777" w:rsidR="00FF06FD" w:rsidRPr="00265F03" w:rsidRDefault="00FF06FD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3342B3F" w14:textId="77777777" w:rsidR="00FF06FD" w:rsidRPr="00265F03" w:rsidRDefault="00FF06FD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3342B40" w14:textId="77777777" w:rsidR="00FF06FD" w:rsidRPr="00265F03" w:rsidRDefault="00FF06FD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3342B41" w14:textId="77777777" w:rsidR="00FF06FD" w:rsidRPr="00265F03" w:rsidRDefault="00FF06FD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3342B42" w14:textId="77777777" w:rsidR="00FF06FD" w:rsidRPr="00265F03" w:rsidRDefault="00FF06FD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3342B43" w14:textId="77777777" w:rsidR="00FF06FD" w:rsidRPr="00265F03" w:rsidRDefault="00FF06FD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3342B44" w14:textId="77777777" w:rsidR="00FF06FD" w:rsidRPr="00265F03" w:rsidRDefault="00FF06FD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3342B45" w14:textId="77777777" w:rsidR="00FF06FD" w:rsidRPr="00265F03" w:rsidRDefault="00FF06FD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3342B46" w14:textId="77777777" w:rsidR="00FF06FD" w:rsidRPr="00265F03" w:rsidRDefault="00FF06FD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3342B47" w14:textId="77777777" w:rsidR="00FF06FD" w:rsidRPr="00265F03" w:rsidRDefault="00FF06FD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3342B48" w14:textId="77777777" w:rsidR="00FF06FD" w:rsidRPr="00265F03" w:rsidRDefault="00FF06FD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3342B49" w14:textId="77777777" w:rsidR="00FF06FD" w:rsidRPr="00265F03" w:rsidRDefault="00FF06FD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3342B4A" w14:textId="77777777" w:rsidR="00FF06FD" w:rsidRPr="00265F03" w:rsidRDefault="00FF06FD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3342B4B" w14:textId="77777777" w:rsidR="00FF06FD" w:rsidRPr="00265F03" w:rsidRDefault="00FF06FD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3342B4C" w14:textId="77777777" w:rsidR="00FF06FD" w:rsidRPr="00265F03" w:rsidRDefault="00FF06FD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3342B4D" w14:textId="77777777" w:rsidR="00FF06FD" w:rsidRPr="00265F03" w:rsidRDefault="00FF06FD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3342B4E" w14:textId="77777777" w:rsidR="00FF06FD" w:rsidRPr="00265F03" w:rsidRDefault="00FF06FD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3342B4F" w14:textId="77777777" w:rsidR="00FF06FD" w:rsidRPr="00265F03" w:rsidRDefault="00FF06FD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3342B50" w14:textId="77777777" w:rsidR="00FF06FD" w:rsidRPr="00265F03" w:rsidRDefault="00FF06FD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3342B51" w14:textId="77777777" w:rsidR="00FF06FD" w:rsidRPr="00265F03" w:rsidRDefault="00FF06FD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3342B52" w14:textId="77777777" w:rsidR="00FF06FD" w:rsidRPr="00265F03" w:rsidRDefault="00FF06FD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08CB46B0" w14:textId="77777777" w:rsidR="007A6E60" w:rsidRPr="00265F03" w:rsidRDefault="007A6E60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796376D8" w14:textId="77777777" w:rsidR="007A6E60" w:rsidRPr="00265F03" w:rsidRDefault="007A6E60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77D34369" w14:textId="77777777" w:rsidR="007A6E60" w:rsidRPr="00265F03" w:rsidRDefault="007A6E60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3342B57" w14:textId="77777777" w:rsidR="00FF06FD" w:rsidRDefault="00FF06FD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6E93E1D4" w14:textId="77777777" w:rsidR="001B3728" w:rsidRDefault="001B3728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3A4B806C" w14:textId="77777777" w:rsidR="001B3728" w:rsidRDefault="001B3728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7D8A7331" w14:textId="77777777" w:rsidR="001B3728" w:rsidRDefault="001B3728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43721556" w14:textId="77777777" w:rsidR="001B3728" w:rsidRDefault="001B3728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0AA96BDF" w14:textId="77777777" w:rsidR="001B3728" w:rsidRPr="00265F03" w:rsidRDefault="001B3728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47DB6F6F" w14:textId="77777777" w:rsidR="00FA5B06" w:rsidRPr="00265F03" w:rsidRDefault="00FA5B06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2D467C36" w14:textId="42D35C4B" w:rsidR="007A6E60" w:rsidRPr="00265F03" w:rsidRDefault="007A6E60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>Gediminas Kriovė</w:t>
      </w:r>
    </w:p>
    <w:p w14:paraId="53342B59" w14:textId="77777777" w:rsidR="00FF06FD" w:rsidRPr="00265F03" w:rsidRDefault="00FF06FD" w:rsidP="00FF06FD">
      <w:pPr>
        <w:rPr>
          <w:color w:val="000000" w:themeColor="text1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lastRenderedPageBreak/>
        <w:t>Rokiškio rajono savivaldybės tarybai</w:t>
      </w:r>
    </w:p>
    <w:p w14:paraId="53342B5A" w14:textId="77777777" w:rsidR="00FF06FD" w:rsidRPr="00265F03" w:rsidRDefault="00FF06FD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3342B5B" w14:textId="77777777" w:rsidR="00FF06FD" w:rsidRPr="00265F03" w:rsidRDefault="00FF06FD" w:rsidP="00FF06FD">
      <w:pPr>
        <w:tabs>
          <w:tab w:val="left" w:pos="7680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53342B5C" w14:textId="77777777" w:rsidR="00FF06FD" w:rsidRPr="00265F03" w:rsidRDefault="00FF06FD" w:rsidP="00FF06FD">
      <w:pPr>
        <w:jc w:val="center"/>
        <w:rPr>
          <w:b/>
          <w:bCs/>
          <w:color w:val="000000" w:themeColor="text1"/>
          <w:sz w:val="24"/>
          <w:szCs w:val="24"/>
          <w:lang w:val="lt-LT"/>
        </w:rPr>
      </w:pPr>
      <w:r w:rsidRPr="00265F03">
        <w:rPr>
          <w:b/>
          <w:color w:val="000000" w:themeColor="text1"/>
          <w:sz w:val="24"/>
          <w:szCs w:val="24"/>
          <w:lang w:val="lt-LT"/>
        </w:rPr>
        <w:t>SPRENDIMO PROJEKTO ,,</w:t>
      </w:r>
      <w:r w:rsidRPr="00265F03">
        <w:rPr>
          <w:b/>
          <w:bCs/>
          <w:color w:val="000000" w:themeColor="text1"/>
          <w:sz w:val="24"/>
          <w:szCs w:val="24"/>
          <w:lang w:val="lt-LT"/>
        </w:rPr>
        <w:t xml:space="preserve">DĖL ROKIŠKIO RAJONO SAVIVALDYBĖS NEVYRIAUSYBINIŲ ORGANIZACIJŲ TARYBOS SUDĖTIES PATVIRTINIMO“ </w:t>
      </w:r>
      <w:r w:rsidRPr="00265F03">
        <w:rPr>
          <w:b/>
          <w:color w:val="000000" w:themeColor="text1"/>
          <w:sz w:val="24"/>
          <w:szCs w:val="24"/>
          <w:lang w:val="lt-LT"/>
        </w:rPr>
        <w:t>AIŠKINAMASIS RAŠTAS</w:t>
      </w:r>
    </w:p>
    <w:p w14:paraId="53342B5D" w14:textId="77777777" w:rsidR="00FF06FD" w:rsidRPr="00265F03" w:rsidRDefault="00FF06FD" w:rsidP="00FF06FD">
      <w:pPr>
        <w:jc w:val="center"/>
        <w:rPr>
          <w:b/>
          <w:color w:val="000000" w:themeColor="text1"/>
          <w:sz w:val="24"/>
          <w:szCs w:val="24"/>
          <w:lang w:val="lt-LT"/>
        </w:rPr>
      </w:pPr>
    </w:p>
    <w:p w14:paraId="53342B5E" w14:textId="77777777" w:rsidR="00FF06FD" w:rsidRPr="00265F03" w:rsidRDefault="00FF06FD" w:rsidP="00FF06FD">
      <w:pPr>
        <w:jc w:val="both"/>
        <w:rPr>
          <w:b/>
          <w:color w:val="000000" w:themeColor="text1"/>
          <w:sz w:val="24"/>
          <w:szCs w:val="24"/>
          <w:lang w:val="lt-LT"/>
        </w:rPr>
      </w:pPr>
      <w:r w:rsidRPr="00265F03">
        <w:rPr>
          <w:b/>
          <w:color w:val="000000" w:themeColor="text1"/>
          <w:sz w:val="24"/>
          <w:szCs w:val="24"/>
          <w:lang w:val="lt-LT"/>
        </w:rPr>
        <w:tab/>
        <w:t>Parengto sprendimo projekto tikslai ir uždaviniai.</w:t>
      </w:r>
      <w:r w:rsidRPr="00265F03">
        <w:rPr>
          <w:b/>
          <w:color w:val="000000" w:themeColor="text1"/>
          <w:sz w:val="24"/>
          <w:szCs w:val="24"/>
          <w:lang w:val="lt-LT"/>
        </w:rPr>
        <w:tab/>
      </w:r>
    </w:p>
    <w:p w14:paraId="53342B5F" w14:textId="019C17F2" w:rsidR="00FF06FD" w:rsidRPr="00265F03" w:rsidRDefault="00FF06FD" w:rsidP="00FF06FD">
      <w:pPr>
        <w:ind w:firstLine="851"/>
        <w:jc w:val="both"/>
        <w:rPr>
          <w:b/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 xml:space="preserve">Vadovaudamasi Lietuvos Respublikos vietos savivaldos įstatymo 16 straipsnio 4 dalimi ir Lietuvos Respublikos nevyriausybinių organizacijų plėtros įstatymo 6 straipsnio 4 ir 5 dalimis bei </w:t>
      </w:r>
      <w:r w:rsidR="007A6E60" w:rsidRPr="00265F03">
        <w:rPr>
          <w:color w:val="000000" w:themeColor="text1"/>
          <w:sz w:val="24"/>
          <w:szCs w:val="24"/>
          <w:lang w:val="lt-LT"/>
        </w:rPr>
        <w:t>Rokiškio rajono savivaldybės tarybos 2020 m. liepos 31 d. sprendimu Nr. TS-204 ,,Dėl Rokiškio rajono savivaldybės nevyriausybinių organizacijų tarybos nuostatų patvirtinimo“ patvirtintais Rokiškio rajono savivaldybės nevyriausybinių organizacijų tarybos nuostatais,</w:t>
      </w:r>
      <w:r w:rsidRPr="00265F03">
        <w:rPr>
          <w:color w:val="000000" w:themeColor="text1"/>
          <w:sz w:val="24"/>
          <w:szCs w:val="24"/>
          <w:lang w:val="lt-LT"/>
        </w:rPr>
        <w:t xml:space="preserve"> NVO taryba</w:t>
      </w:r>
      <w:r w:rsidRPr="00265F03">
        <w:rPr>
          <w:bCs/>
          <w:color w:val="000000" w:themeColor="text1"/>
          <w:sz w:val="24"/>
          <w:szCs w:val="24"/>
          <w:lang w:val="lt-LT"/>
        </w:rPr>
        <w:t xml:space="preserve"> sudaroma 2 metų laikotarpiui.</w:t>
      </w:r>
    </w:p>
    <w:p w14:paraId="53342B60" w14:textId="2B62C483" w:rsidR="00FF06FD" w:rsidRPr="00265F03" w:rsidRDefault="00FF06FD" w:rsidP="00FF06FD">
      <w:pPr>
        <w:tabs>
          <w:tab w:val="left" w:pos="0"/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b/>
          <w:color w:val="000000" w:themeColor="text1"/>
          <w:sz w:val="24"/>
          <w:szCs w:val="24"/>
          <w:lang w:val="lt-LT"/>
        </w:rPr>
        <w:tab/>
        <w:t xml:space="preserve">Šiuo metu esantis teisinis reglamentavimas. </w:t>
      </w:r>
      <w:r w:rsidRPr="00265F03">
        <w:rPr>
          <w:color w:val="000000" w:themeColor="text1"/>
          <w:sz w:val="24"/>
          <w:szCs w:val="24"/>
          <w:lang w:val="lt-LT"/>
        </w:rPr>
        <w:t xml:space="preserve">Lietuvos Respublikos nevyriausybinių organizacijų plėtros įstatymas, </w:t>
      </w:r>
      <w:r w:rsidR="007A6E60" w:rsidRPr="00265F03">
        <w:rPr>
          <w:color w:val="000000" w:themeColor="text1"/>
          <w:sz w:val="24"/>
          <w:szCs w:val="24"/>
          <w:lang w:val="lt-LT"/>
        </w:rPr>
        <w:t>Rokiškio rajono savivaldybės tarybos 2020 m. liepos 31 d. sprendimu Nr. TS-204</w:t>
      </w:r>
      <w:r w:rsidRPr="00265F03">
        <w:rPr>
          <w:color w:val="000000" w:themeColor="text1"/>
          <w:sz w:val="24"/>
          <w:szCs w:val="24"/>
          <w:lang w:val="lt-LT"/>
        </w:rPr>
        <w:t xml:space="preserve"> patvirtinti Rokiškio rajono savivaldybės nevyriausybinių organizacijų tarybos nuostatai.</w:t>
      </w:r>
    </w:p>
    <w:p w14:paraId="53342B61" w14:textId="13EB2699" w:rsidR="00FF06FD" w:rsidRPr="00265F03" w:rsidRDefault="00FF06FD" w:rsidP="00FF06FD">
      <w:pPr>
        <w:tabs>
          <w:tab w:val="left" w:pos="0"/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b/>
          <w:bCs/>
          <w:color w:val="000000" w:themeColor="text1"/>
          <w:sz w:val="24"/>
          <w:szCs w:val="24"/>
          <w:lang w:val="lt-LT"/>
        </w:rPr>
        <w:tab/>
        <w:t>Sprendimo projekto esmė.</w:t>
      </w:r>
      <w:r w:rsidRPr="00265F03">
        <w:rPr>
          <w:color w:val="000000" w:themeColor="text1"/>
          <w:sz w:val="24"/>
          <w:szCs w:val="24"/>
          <w:lang w:val="lt-LT"/>
        </w:rPr>
        <w:t xml:space="preserve"> Sudaryti Nevyriausybinių organizacijų tarybą. NVO tarybą sudaro 14 narių: 7 narius deleguoja nevyriausybinių organizacijų atstovai, o kitus 7 narius deleguoja savivaldybės </w:t>
      </w:r>
      <w:r w:rsidR="007A6E60" w:rsidRPr="00265F03">
        <w:rPr>
          <w:color w:val="000000" w:themeColor="text1"/>
          <w:sz w:val="24"/>
          <w:szCs w:val="24"/>
          <w:lang w:val="lt-LT"/>
        </w:rPr>
        <w:t>administracijos direktorius</w:t>
      </w:r>
      <w:r w:rsidRPr="00265F03">
        <w:rPr>
          <w:color w:val="000000" w:themeColor="text1"/>
          <w:sz w:val="24"/>
          <w:szCs w:val="24"/>
          <w:lang w:val="lt-LT"/>
        </w:rPr>
        <w:t xml:space="preserve"> ir</w:t>
      </w:r>
      <w:r w:rsidR="007A6E60" w:rsidRPr="00265F03">
        <w:rPr>
          <w:color w:val="000000" w:themeColor="text1"/>
          <w:sz w:val="24"/>
          <w:szCs w:val="24"/>
          <w:lang w:val="lt-LT"/>
        </w:rPr>
        <w:t>/ar meras</w:t>
      </w:r>
      <w:r w:rsidRPr="00265F03">
        <w:rPr>
          <w:color w:val="000000" w:themeColor="text1"/>
          <w:sz w:val="24"/>
          <w:szCs w:val="24"/>
          <w:lang w:val="lt-LT"/>
        </w:rPr>
        <w:t>.</w:t>
      </w:r>
    </w:p>
    <w:p w14:paraId="53342B62" w14:textId="77777777" w:rsidR="00FF06FD" w:rsidRPr="00265F03" w:rsidRDefault="00FF06FD" w:rsidP="00FF06FD">
      <w:pPr>
        <w:tabs>
          <w:tab w:val="left" w:pos="851"/>
        </w:tabs>
        <w:jc w:val="both"/>
        <w:rPr>
          <w:b/>
          <w:color w:val="000000" w:themeColor="text1"/>
          <w:sz w:val="24"/>
          <w:szCs w:val="24"/>
          <w:lang w:val="lt-LT"/>
        </w:rPr>
      </w:pPr>
      <w:r w:rsidRPr="00265F03">
        <w:rPr>
          <w:b/>
          <w:color w:val="000000" w:themeColor="text1"/>
          <w:sz w:val="24"/>
          <w:szCs w:val="24"/>
          <w:lang w:val="lt-LT"/>
        </w:rPr>
        <w:tab/>
        <w:t>Galimos pasekmės, priėmus siūlomą tarybos sprendimo projektą:</w:t>
      </w:r>
    </w:p>
    <w:p w14:paraId="53342B63" w14:textId="5E5D2793" w:rsidR="00FF06FD" w:rsidRPr="00265F03" w:rsidRDefault="00FF06FD" w:rsidP="00FF06FD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b/>
          <w:color w:val="000000" w:themeColor="text1"/>
          <w:sz w:val="24"/>
          <w:szCs w:val="24"/>
          <w:lang w:val="lt-LT"/>
        </w:rPr>
        <w:tab/>
        <w:t>teigiamos</w:t>
      </w:r>
      <w:r w:rsidRPr="00265F03">
        <w:rPr>
          <w:color w:val="000000" w:themeColor="text1"/>
          <w:sz w:val="24"/>
          <w:szCs w:val="24"/>
          <w:lang w:val="lt-LT"/>
        </w:rPr>
        <w:t xml:space="preserve"> – </w:t>
      </w:r>
      <w:r w:rsidR="007A6E60" w:rsidRPr="00265F03">
        <w:rPr>
          <w:color w:val="000000" w:themeColor="text1"/>
          <w:sz w:val="24"/>
          <w:szCs w:val="24"/>
          <w:lang w:val="lt-LT"/>
        </w:rPr>
        <w:t xml:space="preserve">Rokiškio rajono savivaldybės tarybos 2020 m. liepos 31 d. sprendimo Nr. TS-204 </w:t>
      </w:r>
      <w:r w:rsidRPr="00265F03">
        <w:rPr>
          <w:color w:val="000000" w:themeColor="text1"/>
          <w:sz w:val="24"/>
          <w:szCs w:val="24"/>
          <w:lang w:val="lt-LT"/>
        </w:rPr>
        <w:t>Rokiškio rajono savivaldybės nevyriausybinių organizacijų tarybos nuostatų vykdymas;</w:t>
      </w:r>
    </w:p>
    <w:p w14:paraId="53342B64" w14:textId="77777777" w:rsidR="00FF06FD" w:rsidRPr="00265F03" w:rsidRDefault="00FF06FD" w:rsidP="00FF06FD">
      <w:pPr>
        <w:pStyle w:val="Antrats"/>
        <w:tabs>
          <w:tab w:val="left" w:pos="0"/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b/>
          <w:color w:val="000000" w:themeColor="text1"/>
          <w:sz w:val="24"/>
          <w:szCs w:val="24"/>
          <w:lang w:val="lt-LT"/>
        </w:rPr>
        <w:tab/>
        <w:t>neigiamos</w:t>
      </w:r>
      <w:r w:rsidRPr="00265F03">
        <w:rPr>
          <w:color w:val="000000" w:themeColor="text1"/>
          <w:sz w:val="24"/>
          <w:szCs w:val="24"/>
          <w:lang w:val="lt-LT"/>
        </w:rPr>
        <w:t xml:space="preserve"> – nenumatyta.</w:t>
      </w:r>
    </w:p>
    <w:p w14:paraId="53342B65" w14:textId="77777777" w:rsidR="00FF06FD" w:rsidRPr="00265F03" w:rsidRDefault="00FF06FD" w:rsidP="00FF06FD">
      <w:pPr>
        <w:pStyle w:val="Antrats"/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b/>
          <w:color w:val="000000" w:themeColor="text1"/>
          <w:sz w:val="24"/>
          <w:szCs w:val="24"/>
          <w:lang w:val="lt-LT"/>
        </w:rPr>
        <w:tab/>
        <w:t>Kokia sprendimo nauda Rokiškio rajono gyventojams.</w:t>
      </w:r>
    </w:p>
    <w:p w14:paraId="53342B66" w14:textId="4964B634" w:rsidR="00FF06FD" w:rsidRPr="00265F03" w:rsidRDefault="00FF06FD" w:rsidP="00FF06FD">
      <w:pPr>
        <w:pStyle w:val="Antrats"/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 w:eastAsia="en-US"/>
        </w:rPr>
        <w:tab/>
        <w:t xml:space="preserve">Rokiškio rajono gyventojai turi galimybę susipažinti, kaip NVO dalyvauja priimant sprendimus savivaldybės </w:t>
      </w:r>
      <w:r w:rsidRPr="00265F03">
        <w:rPr>
          <w:color w:val="000000" w:themeColor="text1"/>
          <w:sz w:val="24"/>
          <w:szCs w:val="24"/>
          <w:lang w:val="lt-LT"/>
        </w:rPr>
        <w:t xml:space="preserve">nevyriausybinių organizacijų plėtros </w:t>
      </w:r>
      <w:r w:rsidRPr="00265F03">
        <w:rPr>
          <w:color w:val="000000" w:themeColor="text1"/>
          <w:sz w:val="24"/>
          <w:szCs w:val="24"/>
          <w:lang w:val="lt-LT" w:eastAsia="en-US"/>
        </w:rPr>
        <w:t>klausimais, kaip vyksta bendradarbiavimas tarp savivaldybės institucijų</w:t>
      </w:r>
      <w:r w:rsidR="006053E5">
        <w:rPr>
          <w:color w:val="000000" w:themeColor="text1"/>
          <w:sz w:val="24"/>
          <w:szCs w:val="24"/>
          <w:lang w:val="lt-LT" w:eastAsia="en-US"/>
        </w:rPr>
        <w:t xml:space="preserve"> </w:t>
      </w:r>
      <w:r w:rsidRPr="00265F03">
        <w:rPr>
          <w:color w:val="000000" w:themeColor="text1"/>
          <w:sz w:val="24"/>
          <w:szCs w:val="24"/>
          <w:lang w:val="lt-LT" w:eastAsia="en-US"/>
        </w:rPr>
        <w:t>/ įstaigų ir nevyriausybinių organizacijų.</w:t>
      </w:r>
    </w:p>
    <w:p w14:paraId="79E5DF79" w14:textId="77777777" w:rsidR="00DF10CD" w:rsidRPr="00265F03" w:rsidRDefault="00FF06FD" w:rsidP="00DF10CD">
      <w:pPr>
        <w:pStyle w:val="Antrats"/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b/>
          <w:bCs/>
          <w:color w:val="000000" w:themeColor="text1"/>
          <w:sz w:val="24"/>
          <w:szCs w:val="24"/>
          <w:lang w:val="lt-LT"/>
        </w:rPr>
        <w:tab/>
        <w:t>Finansavimo šaltiniai ir lėšų poreikis</w:t>
      </w:r>
      <w:r w:rsidRPr="00265F03">
        <w:rPr>
          <w:color w:val="000000" w:themeColor="text1"/>
          <w:sz w:val="24"/>
          <w:szCs w:val="24"/>
          <w:lang w:val="lt-LT"/>
        </w:rPr>
        <w:t>.</w:t>
      </w:r>
    </w:p>
    <w:p w14:paraId="53342B68" w14:textId="5E48C1C3" w:rsidR="00FF06FD" w:rsidRPr="00265F03" w:rsidRDefault="00DF10CD" w:rsidP="00DF10CD">
      <w:pPr>
        <w:pStyle w:val="Antrats"/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ab/>
      </w:r>
      <w:r w:rsidR="00FF06FD" w:rsidRPr="00265F03">
        <w:rPr>
          <w:bCs/>
          <w:color w:val="000000" w:themeColor="text1"/>
          <w:sz w:val="24"/>
          <w:szCs w:val="24"/>
          <w:lang w:val="lt-LT"/>
        </w:rPr>
        <w:t>Sprendimui įgyvendinti lėšų nereikės.</w:t>
      </w:r>
      <w:r w:rsidR="00FF06FD" w:rsidRPr="00265F03">
        <w:rPr>
          <w:color w:val="000000" w:themeColor="text1"/>
          <w:sz w:val="24"/>
          <w:szCs w:val="24"/>
          <w:lang w:val="lt-LT"/>
        </w:rPr>
        <w:t xml:space="preserve"> </w:t>
      </w:r>
    </w:p>
    <w:p w14:paraId="53342B69" w14:textId="77777777" w:rsidR="00FF06FD" w:rsidRPr="00265F03" w:rsidRDefault="00FF06FD" w:rsidP="00FF06FD">
      <w:pPr>
        <w:pStyle w:val="Antrats"/>
        <w:tabs>
          <w:tab w:val="left" w:pos="0"/>
          <w:tab w:val="left" w:pos="851"/>
        </w:tabs>
        <w:jc w:val="both"/>
        <w:rPr>
          <w:b/>
          <w:bCs/>
          <w:color w:val="000000" w:themeColor="text1"/>
          <w:sz w:val="24"/>
          <w:szCs w:val="24"/>
          <w:lang w:val="lt-LT"/>
        </w:rPr>
      </w:pPr>
      <w:r w:rsidRPr="00265F03">
        <w:rPr>
          <w:b/>
          <w:bCs/>
          <w:color w:val="000000" w:themeColor="text1"/>
          <w:sz w:val="24"/>
          <w:szCs w:val="24"/>
          <w:lang w:val="lt-LT"/>
        </w:rPr>
        <w:tab/>
        <w:t>Suderinamumas su Lietuvos Respublikos galiojančiais teisės norminiais aktais.</w:t>
      </w:r>
    </w:p>
    <w:p w14:paraId="53342B6A" w14:textId="77777777" w:rsidR="00FF06FD" w:rsidRPr="00265F03" w:rsidRDefault="00FF06FD" w:rsidP="00FF06FD">
      <w:pPr>
        <w:pStyle w:val="Antrats"/>
        <w:tabs>
          <w:tab w:val="left" w:pos="0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>Projektas neprieštarauja galiojantiems teisės aktams.</w:t>
      </w:r>
    </w:p>
    <w:p w14:paraId="53342B6B" w14:textId="468290D4" w:rsidR="00FF06FD" w:rsidRPr="00265F03" w:rsidRDefault="00FF06FD" w:rsidP="00FF06FD">
      <w:pPr>
        <w:pStyle w:val="Antrats"/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265F03">
        <w:rPr>
          <w:b/>
          <w:color w:val="000000" w:themeColor="text1"/>
          <w:sz w:val="24"/>
          <w:szCs w:val="24"/>
          <w:lang w:val="lt-LT"/>
        </w:rPr>
        <w:tab/>
        <w:t xml:space="preserve">Antikorupcinis vertinimas. </w:t>
      </w:r>
      <w:r w:rsidRPr="00265F03">
        <w:rPr>
          <w:color w:val="000000" w:themeColor="text1"/>
          <w:sz w:val="24"/>
          <w:szCs w:val="24"/>
          <w:lang w:val="lt-LT"/>
        </w:rPr>
        <w:t xml:space="preserve">Teisės akte nenumatoma reguliuoti visuomeninių santykių, susijusių su LR </w:t>
      </w:r>
      <w:r w:rsidR="006053E5">
        <w:rPr>
          <w:color w:val="000000" w:themeColor="text1"/>
          <w:sz w:val="24"/>
          <w:szCs w:val="24"/>
          <w:lang w:val="lt-LT"/>
        </w:rPr>
        <w:t>k</w:t>
      </w:r>
      <w:r w:rsidRPr="00265F03">
        <w:rPr>
          <w:color w:val="000000" w:themeColor="text1"/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53342B6C" w14:textId="77777777" w:rsidR="00FF06FD" w:rsidRPr="00265F03" w:rsidRDefault="00FF06FD" w:rsidP="00FF06FD">
      <w:pPr>
        <w:ind w:right="197"/>
        <w:jc w:val="both"/>
        <w:rPr>
          <w:color w:val="000000" w:themeColor="text1"/>
          <w:sz w:val="24"/>
          <w:szCs w:val="24"/>
          <w:lang w:val="lt-LT"/>
        </w:rPr>
      </w:pPr>
    </w:p>
    <w:p w14:paraId="53342B6F" w14:textId="77777777" w:rsidR="00FF06FD" w:rsidRPr="00265F03" w:rsidRDefault="00FF06FD" w:rsidP="00FF06FD">
      <w:pPr>
        <w:tabs>
          <w:tab w:val="left" w:pos="851"/>
        </w:tabs>
        <w:rPr>
          <w:color w:val="000000" w:themeColor="text1"/>
          <w:sz w:val="24"/>
          <w:szCs w:val="24"/>
          <w:lang w:val="lt-LT"/>
        </w:rPr>
      </w:pPr>
      <w:bookmarkStart w:id="0" w:name="_GoBack"/>
      <w:bookmarkEnd w:id="0"/>
    </w:p>
    <w:p w14:paraId="008DA731" w14:textId="063EA253" w:rsidR="00DF10CD" w:rsidRPr="00265F03" w:rsidRDefault="007A6E60" w:rsidP="00DF10CD">
      <w:pPr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>Jaunimo reikalų koordinatorius</w:t>
      </w:r>
      <w:r w:rsidR="00DF10CD" w:rsidRPr="00265F03">
        <w:rPr>
          <w:color w:val="000000" w:themeColor="text1"/>
          <w:sz w:val="24"/>
          <w:szCs w:val="24"/>
          <w:lang w:val="lt-LT"/>
        </w:rPr>
        <w:tab/>
      </w:r>
      <w:r w:rsidR="00DF10CD" w:rsidRPr="00265F03">
        <w:rPr>
          <w:color w:val="000000" w:themeColor="text1"/>
          <w:sz w:val="24"/>
          <w:szCs w:val="24"/>
          <w:lang w:val="lt-LT"/>
        </w:rPr>
        <w:tab/>
      </w:r>
      <w:r w:rsidR="00DF10CD" w:rsidRPr="00265F03">
        <w:rPr>
          <w:color w:val="000000" w:themeColor="text1"/>
          <w:sz w:val="24"/>
          <w:szCs w:val="24"/>
          <w:lang w:val="lt-LT"/>
        </w:rPr>
        <w:tab/>
      </w:r>
      <w:r w:rsidR="00DF10CD" w:rsidRPr="00265F03">
        <w:rPr>
          <w:color w:val="000000" w:themeColor="text1"/>
          <w:sz w:val="24"/>
          <w:szCs w:val="24"/>
          <w:lang w:val="lt-LT"/>
        </w:rPr>
        <w:tab/>
      </w:r>
      <w:r w:rsidR="00DF10CD" w:rsidRPr="00265F03">
        <w:rPr>
          <w:color w:val="000000" w:themeColor="text1"/>
          <w:sz w:val="24"/>
          <w:szCs w:val="24"/>
          <w:lang w:val="lt-LT"/>
        </w:rPr>
        <w:tab/>
      </w:r>
      <w:r w:rsidR="00DF10CD" w:rsidRPr="00265F03">
        <w:rPr>
          <w:color w:val="000000" w:themeColor="text1"/>
          <w:sz w:val="24"/>
          <w:szCs w:val="24"/>
          <w:lang w:val="lt-LT"/>
        </w:rPr>
        <w:tab/>
      </w:r>
      <w:r w:rsidRPr="00265F03">
        <w:rPr>
          <w:color w:val="000000" w:themeColor="text1"/>
          <w:sz w:val="24"/>
          <w:szCs w:val="24"/>
          <w:lang w:val="lt-LT"/>
        </w:rPr>
        <w:t>Gediminas Kriovė</w:t>
      </w:r>
    </w:p>
    <w:p w14:paraId="53342B71" w14:textId="3DC985C9" w:rsidR="00FF06FD" w:rsidRPr="00265F03" w:rsidRDefault="007A6E60" w:rsidP="00FF06FD">
      <w:pPr>
        <w:rPr>
          <w:color w:val="000000" w:themeColor="text1"/>
          <w:sz w:val="24"/>
          <w:szCs w:val="24"/>
          <w:lang w:val="lt-LT"/>
        </w:rPr>
      </w:pPr>
      <w:r w:rsidRPr="00265F03">
        <w:rPr>
          <w:color w:val="000000" w:themeColor="text1"/>
          <w:sz w:val="24"/>
          <w:szCs w:val="24"/>
          <w:lang w:val="lt-LT"/>
        </w:rPr>
        <w:t>(vyr. specialistas)</w:t>
      </w:r>
    </w:p>
    <w:p w14:paraId="53342B72" w14:textId="77777777" w:rsidR="00FF06FD" w:rsidRPr="00265F03" w:rsidRDefault="00FF06FD" w:rsidP="00FF06FD">
      <w:pPr>
        <w:rPr>
          <w:color w:val="000000" w:themeColor="text1"/>
          <w:sz w:val="24"/>
          <w:szCs w:val="24"/>
          <w:lang w:val="lt-LT"/>
        </w:rPr>
      </w:pPr>
    </w:p>
    <w:p w14:paraId="53342B73" w14:textId="77777777" w:rsidR="001059F4" w:rsidRPr="00265F03" w:rsidRDefault="001059F4" w:rsidP="008E7F5B">
      <w:pPr>
        <w:rPr>
          <w:color w:val="000000" w:themeColor="text1"/>
          <w:lang w:val="lt-LT"/>
        </w:rPr>
      </w:pPr>
    </w:p>
    <w:sectPr w:rsidR="001059F4" w:rsidRPr="00265F03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450C6" w14:textId="77777777" w:rsidR="00E561AC" w:rsidRDefault="00E561AC">
      <w:r>
        <w:separator/>
      </w:r>
    </w:p>
  </w:endnote>
  <w:endnote w:type="continuationSeparator" w:id="0">
    <w:p w14:paraId="166DA9E7" w14:textId="77777777" w:rsidR="00E561AC" w:rsidRDefault="00E5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C1CEB" w14:textId="77777777" w:rsidR="00E561AC" w:rsidRDefault="00E561AC">
      <w:r>
        <w:separator/>
      </w:r>
    </w:p>
  </w:footnote>
  <w:footnote w:type="continuationSeparator" w:id="0">
    <w:p w14:paraId="6B06877B" w14:textId="77777777" w:rsidR="00E561AC" w:rsidRDefault="00E5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42B78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3342B81" wp14:editId="53342B8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42B79" w14:textId="351F5275" w:rsidR="00EB1BFB" w:rsidRPr="001B3728" w:rsidRDefault="001B3728" w:rsidP="001B3728">
    <w:pPr>
      <w:jc w:val="right"/>
      <w:rPr>
        <w:sz w:val="24"/>
      </w:rPr>
    </w:pPr>
    <w:proofErr w:type="spellStart"/>
    <w:r>
      <w:rPr>
        <w:sz w:val="24"/>
      </w:rPr>
      <w:t>Projektas</w:t>
    </w:r>
    <w:proofErr w:type="spellEnd"/>
  </w:p>
  <w:p w14:paraId="53342B7A" w14:textId="77777777" w:rsidR="00EB1BFB" w:rsidRDefault="00EB1BFB" w:rsidP="00EB1BFB"/>
  <w:p w14:paraId="53342B7B" w14:textId="77777777" w:rsidR="00EB1BFB" w:rsidRDefault="00EB1BFB" w:rsidP="00EB1BFB"/>
  <w:p w14:paraId="53342B7C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3342B7D" w14:textId="77777777" w:rsidR="00EB1BFB" w:rsidRDefault="00EB1BFB" w:rsidP="001B3728">
    <w:pPr>
      <w:jc w:val="center"/>
      <w:rPr>
        <w:rFonts w:ascii="TimesLT" w:hAnsi="TimesLT"/>
        <w:b/>
        <w:sz w:val="24"/>
      </w:rPr>
    </w:pPr>
  </w:p>
  <w:p w14:paraId="53342B7E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53342B7F" w14:textId="77777777" w:rsidR="00EB1BFB" w:rsidRDefault="00EB1BFB" w:rsidP="00EB1BFB">
    <w:pPr>
      <w:jc w:val="center"/>
      <w:rPr>
        <w:b/>
        <w:sz w:val="26"/>
      </w:rPr>
    </w:pPr>
  </w:p>
  <w:p w14:paraId="53342B80" w14:textId="6C21FA80" w:rsidR="00EB1BFB" w:rsidRDefault="001B3728" w:rsidP="00EB1BFB">
    <w:pPr>
      <w:jc w:val="center"/>
      <w:rPr>
        <w:b/>
        <w:sz w:val="26"/>
      </w:rPr>
    </w:pPr>
    <w:r>
      <w:rPr>
        <w:b/>
        <w:sz w:val="26"/>
      </w:rPr>
      <w:t>S</w:t>
    </w:r>
    <w:r w:rsidR="00EB1BFB">
      <w:rPr>
        <w:b/>
        <w:sz w:val="26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3764"/>
    <w:rsid w:val="00072E52"/>
    <w:rsid w:val="00093672"/>
    <w:rsid w:val="000A1864"/>
    <w:rsid w:val="000A6A8C"/>
    <w:rsid w:val="000D5DBA"/>
    <w:rsid w:val="000E7803"/>
    <w:rsid w:val="001059F4"/>
    <w:rsid w:val="00113C20"/>
    <w:rsid w:val="00125B8C"/>
    <w:rsid w:val="00174907"/>
    <w:rsid w:val="001B3728"/>
    <w:rsid w:val="001E755B"/>
    <w:rsid w:val="00205B35"/>
    <w:rsid w:val="00210542"/>
    <w:rsid w:val="00257C60"/>
    <w:rsid w:val="0026571B"/>
    <w:rsid w:val="00265F03"/>
    <w:rsid w:val="002939BF"/>
    <w:rsid w:val="003401C4"/>
    <w:rsid w:val="0039742D"/>
    <w:rsid w:val="003A2F5A"/>
    <w:rsid w:val="00441928"/>
    <w:rsid w:val="00454130"/>
    <w:rsid w:val="004855CF"/>
    <w:rsid w:val="005250C0"/>
    <w:rsid w:val="00573615"/>
    <w:rsid w:val="00585F12"/>
    <w:rsid w:val="00590F26"/>
    <w:rsid w:val="00596DBE"/>
    <w:rsid w:val="005A0A75"/>
    <w:rsid w:val="005B1305"/>
    <w:rsid w:val="005C4B0E"/>
    <w:rsid w:val="005E4261"/>
    <w:rsid w:val="006053E5"/>
    <w:rsid w:val="0063244F"/>
    <w:rsid w:val="0063300D"/>
    <w:rsid w:val="00666EEB"/>
    <w:rsid w:val="0067194A"/>
    <w:rsid w:val="00693C4E"/>
    <w:rsid w:val="006A760B"/>
    <w:rsid w:val="00725105"/>
    <w:rsid w:val="007A51BA"/>
    <w:rsid w:val="007A6E60"/>
    <w:rsid w:val="007F2AFE"/>
    <w:rsid w:val="0086105E"/>
    <w:rsid w:val="008D3A5A"/>
    <w:rsid w:val="008E7F5B"/>
    <w:rsid w:val="008F6439"/>
    <w:rsid w:val="00905923"/>
    <w:rsid w:val="00917406"/>
    <w:rsid w:val="009330E9"/>
    <w:rsid w:val="009339A7"/>
    <w:rsid w:val="00993E9D"/>
    <w:rsid w:val="009C1C73"/>
    <w:rsid w:val="009C1F16"/>
    <w:rsid w:val="009D0325"/>
    <w:rsid w:val="00A341D6"/>
    <w:rsid w:val="00A974A6"/>
    <w:rsid w:val="00AA6BE3"/>
    <w:rsid w:val="00AC6EFA"/>
    <w:rsid w:val="00B17494"/>
    <w:rsid w:val="00B21FA0"/>
    <w:rsid w:val="00B52CC9"/>
    <w:rsid w:val="00B6728E"/>
    <w:rsid w:val="00BD31B1"/>
    <w:rsid w:val="00BE1A29"/>
    <w:rsid w:val="00BF1C9E"/>
    <w:rsid w:val="00C86EF0"/>
    <w:rsid w:val="00C9788B"/>
    <w:rsid w:val="00CA536C"/>
    <w:rsid w:val="00CC5051"/>
    <w:rsid w:val="00CD0634"/>
    <w:rsid w:val="00D13325"/>
    <w:rsid w:val="00D40C80"/>
    <w:rsid w:val="00D84D95"/>
    <w:rsid w:val="00DE32FE"/>
    <w:rsid w:val="00DE738F"/>
    <w:rsid w:val="00DF10CD"/>
    <w:rsid w:val="00E215E9"/>
    <w:rsid w:val="00E561AC"/>
    <w:rsid w:val="00E737E1"/>
    <w:rsid w:val="00E750C3"/>
    <w:rsid w:val="00EB1BFB"/>
    <w:rsid w:val="00EB6FA8"/>
    <w:rsid w:val="00F275E5"/>
    <w:rsid w:val="00F45D67"/>
    <w:rsid w:val="00F66660"/>
    <w:rsid w:val="00FA5B06"/>
    <w:rsid w:val="00FD41F2"/>
    <w:rsid w:val="00FF06FD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42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F06FD"/>
    <w:rPr>
      <w:lang w:val="en-AU"/>
    </w:rPr>
  </w:style>
  <w:style w:type="paragraph" w:styleId="Sraopastraipa">
    <w:name w:val="List Paragraph"/>
    <w:basedOn w:val="prastasis"/>
    <w:uiPriority w:val="34"/>
    <w:qFormat/>
    <w:rsid w:val="00DF1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F06FD"/>
    <w:rPr>
      <w:lang w:val="en-AU"/>
    </w:rPr>
  </w:style>
  <w:style w:type="paragraph" w:styleId="Sraopastraipa">
    <w:name w:val="List Paragraph"/>
    <w:basedOn w:val="prastasis"/>
    <w:uiPriority w:val="34"/>
    <w:qFormat/>
    <w:rsid w:val="00DF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734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2019-02-21T07:09:00Z</cp:lastPrinted>
  <dcterms:created xsi:type="dcterms:W3CDTF">2021-04-22T05:58:00Z</dcterms:created>
  <dcterms:modified xsi:type="dcterms:W3CDTF">2021-04-22T05:58:00Z</dcterms:modified>
</cp:coreProperties>
</file>